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3E" w:rsidRDefault="00CC363E" w:rsidP="00CC363E">
      <w:pPr>
        <w:ind w:left="5760"/>
        <w:divId w:val="1167133546"/>
        <w:rPr>
          <w:sz w:val="28"/>
          <w:szCs w:val="28"/>
        </w:rPr>
      </w:pPr>
      <w:r>
        <w:rPr>
          <w:caps/>
        </w:rPr>
        <w:t>проект</w:t>
      </w:r>
      <w:r>
        <w:rPr>
          <w:caps/>
        </w:rPr>
        <w:tab/>
      </w:r>
      <w:r>
        <w:rPr>
          <w:caps/>
        </w:rPr>
        <w:tab/>
      </w:r>
      <w:r w:rsidRPr="00616F97">
        <w:rPr>
          <w:caps/>
        </w:rPr>
        <w:t xml:space="preserve"> </w:t>
      </w:r>
    </w:p>
    <w:p w:rsidR="00CC363E" w:rsidRPr="004110F4" w:rsidRDefault="00CC363E" w:rsidP="00451FA5">
      <w:pPr>
        <w:pStyle w:val="5"/>
        <w:jc w:val="center"/>
        <w:divId w:val="1167133546"/>
        <w:rPr>
          <w:rFonts w:ascii="Times New Roman" w:hAnsi="Times New Roman" w:cs="Times New Roman"/>
          <w:i w:val="0"/>
          <w:iCs w:val="0"/>
          <w:caps/>
          <w:sz w:val="28"/>
          <w:szCs w:val="28"/>
        </w:rPr>
      </w:pPr>
      <w:r w:rsidRPr="004110F4">
        <w:rPr>
          <w:rFonts w:ascii="Times New Roman" w:hAnsi="Times New Roman" w:cs="Times New Roman"/>
          <w:i w:val="0"/>
          <w:iCs w:val="0"/>
          <w:caps/>
          <w:sz w:val="28"/>
          <w:szCs w:val="28"/>
        </w:rPr>
        <w:t>Республика Адыгея</w:t>
      </w:r>
    </w:p>
    <w:p w:rsidR="00CC363E" w:rsidRPr="004110F4" w:rsidRDefault="00CC363E" w:rsidP="00451FA5">
      <w:pPr>
        <w:pStyle w:val="5"/>
        <w:jc w:val="center"/>
        <w:divId w:val="1167133546"/>
        <w:rPr>
          <w:rFonts w:ascii="Times New Roman" w:hAnsi="Times New Roman" w:cs="Times New Roman"/>
          <w:i w:val="0"/>
          <w:iCs w:val="0"/>
          <w:caps/>
          <w:sz w:val="28"/>
          <w:szCs w:val="28"/>
        </w:rPr>
      </w:pPr>
      <w:r w:rsidRPr="004110F4">
        <w:rPr>
          <w:rFonts w:ascii="Times New Roman" w:hAnsi="Times New Roman" w:cs="Times New Roman"/>
          <w:i w:val="0"/>
          <w:iCs w:val="0"/>
          <w:caps/>
          <w:sz w:val="28"/>
          <w:szCs w:val="28"/>
        </w:rPr>
        <w:t>Муниципальное образование</w:t>
      </w:r>
    </w:p>
    <w:p w:rsidR="00CC363E" w:rsidRPr="004110F4" w:rsidRDefault="00CC363E" w:rsidP="00451FA5">
      <w:pPr>
        <w:jc w:val="center"/>
        <w:divId w:val="1167133546"/>
        <w:rPr>
          <w:b/>
          <w:bCs/>
          <w:sz w:val="36"/>
          <w:szCs w:val="36"/>
        </w:rPr>
      </w:pPr>
      <w:r w:rsidRPr="004110F4">
        <w:rPr>
          <w:b/>
          <w:bCs/>
          <w:sz w:val="36"/>
          <w:szCs w:val="36"/>
        </w:rPr>
        <w:t>«Кошехабльский район»</w:t>
      </w:r>
    </w:p>
    <w:p w:rsidR="00CC363E" w:rsidRPr="004110F4" w:rsidRDefault="00CC363E" w:rsidP="00451FA5">
      <w:pPr>
        <w:pStyle w:val="5"/>
        <w:jc w:val="center"/>
        <w:divId w:val="1167133546"/>
        <w:rPr>
          <w:rFonts w:ascii="Times New Roman" w:hAnsi="Times New Roman" w:cs="Times New Roman"/>
          <w:i w:val="0"/>
          <w:iCs w:val="0"/>
          <w:caps/>
          <w:sz w:val="28"/>
          <w:szCs w:val="28"/>
        </w:rPr>
      </w:pPr>
      <w:r w:rsidRPr="004110F4">
        <w:rPr>
          <w:rFonts w:ascii="Times New Roman" w:hAnsi="Times New Roman" w:cs="Times New Roman"/>
          <w:i w:val="0"/>
          <w:iCs w:val="0"/>
          <w:caps/>
          <w:sz w:val="28"/>
          <w:szCs w:val="28"/>
        </w:rPr>
        <w:t>Решение</w:t>
      </w:r>
    </w:p>
    <w:p w:rsidR="00CC363E" w:rsidRPr="004110F4" w:rsidRDefault="00CC363E" w:rsidP="00CC363E">
      <w:pPr>
        <w:divId w:val="1167133546"/>
        <w:rPr>
          <w:b/>
          <w:bCs/>
          <w:sz w:val="26"/>
          <w:szCs w:val="26"/>
        </w:rPr>
      </w:pPr>
      <w:r w:rsidRPr="004110F4">
        <w:rPr>
          <w:b/>
          <w:bCs/>
          <w:sz w:val="26"/>
          <w:szCs w:val="26"/>
        </w:rPr>
        <w:t xml:space="preserve">                       </w:t>
      </w:r>
    </w:p>
    <w:p w:rsidR="00CC363E" w:rsidRPr="004110F4" w:rsidRDefault="00CC363E" w:rsidP="00CC363E">
      <w:pPr>
        <w:jc w:val="center"/>
        <w:divId w:val="1167133546"/>
        <w:rPr>
          <w:i/>
          <w:iCs/>
          <w:sz w:val="26"/>
          <w:szCs w:val="26"/>
        </w:rPr>
      </w:pPr>
      <w:r w:rsidRPr="004110F4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_________________  2020</w:t>
      </w:r>
      <w:r w:rsidRPr="004110F4">
        <w:rPr>
          <w:b/>
          <w:bCs/>
          <w:sz w:val="26"/>
          <w:szCs w:val="26"/>
        </w:rPr>
        <w:t xml:space="preserve"> г.         </w:t>
      </w:r>
      <w:r>
        <w:rPr>
          <w:b/>
          <w:bCs/>
          <w:sz w:val="26"/>
          <w:szCs w:val="26"/>
        </w:rPr>
        <w:t>№  _____</w:t>
      </w:r>
      <w:r w:rsidRPr="004110F4">
        <w:rPr>
          <w:b/>
          <w:bCs/>
          <w:sz w:val="26"/>
          <w:szCs w:val="26"/>
        </w:rPr>
        <w:t xml:space="preserve">               а. Кошехабль</w:t>
      </w:r>
    </w:p>
    <w:p w:rsidR="00CC363E" w:rsidRPr="004110F4" w:rsidRDefault="00CC363E" w:rsidP="00CC363E">
      <w:pPr>
        <w:ind w:left="4248"/>
        <w:divId w:val="1167133546"/>
      </w:pPr>
    </w:p>
    <w:p w:rsidR="00CC363E" w:rsidRPr="004110F4" w:rsidRDefault="00CC363E" w:rsidP="00CC363E">
      <w:pPr>
        <w:ind w:left="4248"/>
        <w:divId w:val="1167133546"/>
      </w:pPr>
    </w:p>
    <w:p w:rsidR="00CC363E" w:rsidRDefault="00CC363E" w:rsidP="00451FA5">
      <w:pPr>
        <w:ind w:left="708"/>
        <w:jc w:val="center"/>
        <w:divId w:val="1167133546"/>
        <w:rPr>
          <w:b/>
          <w:bCs/>
          <w:sz w:val="28"/>
          <w:szCs w:val="28"/>
        </w:rPr>
      </w:pPr>
      <w:r w:rsidRPr="004110F4">
        <w:rPr>
          <w:b/>
          <w:bCs/>
          <w:sz w:val="28"/>
          <w:szCs w:val="28"/>
        </w:rPr>
        <w:t>Об утверждении положения о казне муниципального образования «Кошехабльский район»</w:t>
      </w:r>
    </w:p>
    <w:p w:rsidR="00451FA5" w:rsidRPr="00451FA5" w:rsidRDefault="00451FA5" w:rsidP="00451FA5">
      <w:pPr>
        <w:ind w:left="708"/>
        <w:divId w:val="1167133546"/>
        <w:rPr>
          <w:b/>
          <w:bCs/>
          <w:sz w:val="28"/>
          <w:szCs w:val="28"/>
        </w:rPr>
      </w:pPr>
    </w:p>
    <w:p w:rsidR="00CC363E" w:rsidRPr="00451FA5" w:rsidRDefault="00CC363E" w:rsidP="00451FA5">
      <w:pPr>
        <w:ind w:firstLine="708"/>
        <w:jc w:val="both"/>
        <w:divId w:val="1167133546"/>
        <w:rPr>
          <w:sz w:val="28"/>
          <w:szCs w:val="28"/>
        </w:rPr>
      </w:pPr>
      <w:r w:rsidRPr="00451FA5">
        <w:rPr>
          <w:sz w:val="28"/>
          <w:szCs w:val="28"/>
        </w:rPr>
        <w:t>В целях упорядочения сбора, регистрации и обобщения информации в денежном выражении о состоянии муниципального имущества, не закрепленного за муниципальными предприятиями и учреждениями и руководствуясь статьей 215 Гражданского кодекса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06 декабря 2011 года № 402-ФЗ "О бухгалтерском учете",</w:t>
      </w:r>
      <w:r w:rsidRPr="00451FA5">
        <w:rPr>
          <w:sz w:val="28"/>
          <w:szCs w:val="28"/>
        </w:rPr>
        <w:tab/>
        <w:t>уставом муниципального образования «Кошехабльский район»</w:t>
      </w:r>
      <w:r w:rsidRPr="00451FA5">
        <w:t xml:space="preserve"> </w:t>
      </w:r>
      <w:r w:rsidRPr="00451FA5">
        <w:rPr>
          <w:sz w:val="28"/>
          <w:szCs w:val="28"/>
        </w:rPr>
        <w:t>Совет народных депутатов муниципального образования «Кошехабльский район»</w:t>
      </w:r>
    </w:p>
    <w:p w:rsidR="00CC363E" w:rsidRPr="004110F4" w:rsidRDefault="00CC363E" w:rsidP="00437604">
      <w:pPr>
        <w:jc w:val="both"/>
        <w:divId w:val="1167133546"/>
        <w:rPr>
          <w:sz w:val="28"/>
          <w:szCs w:val="28"/>
        </w:rPr>
      </w:pPr>
    </w:p>
    <w:p w:rsidR="00CC363E" w:rsidRPr="004110F4" w:rsidRDefault="00CC363E" w:rsidP="00451FA5">
      <w:pPr>
        <w:jc w:val="center"/>
        <w:divId w:val="1167133546"/>
        <w:rPr>
          <w:spacing w:val="200"/>
          <w:sz w:val="28"/>
          <w:szCs w:val="28"/>
        </w:rPr>
      </w:pPr>
      <w:r w:rsidRPr="004110F4">
        <w:rPr>
          <w:spacing w:val="200"/>
          <w:sz w:val="28"/>
          <w:szCs w:val="28"/>
        </w:rPr>
        <w:t>РЕШИЛ:</w:t>
      </w:r>
    </w:p>
    <w:p w:rsidR="00CC363E" w:rsidRPr="004110F4" w:rsidRDefault="00CC363E" w:rsidP="00437604">
      <w:pPr>
        <w:jc w:val="both"/>
        <w:divId w:val="1167133546"/>
        <w:rPr>
          <w:sz w:val="28"/>
          <w:szCs w:val="28"/>
        </w:rPr>
      </w:pPr>
    </w:p>
    <w:p w:rsidR="00CC363E" w:rsidRPr="004110F4" w:rsidRDefault="00CC363E" w:rsidP="00437604">
      <w:pPr>
        <w:jc w:val="both"/>
        <w:divId w:val="116713354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10F4">
        <w:rPr>
          <w:sz w:val="28"/>
          <w:szCs w:val="28"/>
        </w:rPr>
        <w:t>1.</w:t>
      </w:r>
      <w:r w:rsidR="00437604">
        <w:rPr>
          <w:sz w:val="28"/>
          <w:szCs w:val="28"/>
        </w:rPr>
        <w:t xml:space="preserve">  </w:t>
      </w:r>
      <w:r w:rsidRPr="004110F4">
        <w:rPr>
          <w:sz w:val="28"/>
          <w:szCs w:val="28"/>
        </w:rPr>
        <w:t>Утвердить Положение о казне муниципального образования «Ко</w:t>
      </w:r>
      <w:r w:rsidR="00451FA5">
        <w:rPr>
          <w:sz w:val="28"/>
          <w:szCs w:val="28"/>
        </w:rPr>
        <w:t>шехабльский район» (Приложение</w:t>
      </w:r>
      <w:r w:rsidRPr="004110F4">
        <w:rPr>
          <w:sz w:val="28"/>
          <w:szCs w:val="28"/>
        </w:rPr>
        <w:t>).</w:t>
      </w:r>
    </w:p>
    <w:p w:rsidR="00437604" w:rsidRPr="00437604" w:rsidRDefault="00CC363E" w:rsidP="00437604">
      <w:pPr>
        <w:ind w:right="3" w:firstLine="709"/>
        <w:jc w:val="both"/>
        <w:divId w:val="1167133546"/>
        <w:rPr>
          <w:sz w:val="28"/>
          <w:szCs w:val="28"/>
        </w:rPr>
      </w:pPr>
      <w:r w:rsidRPr="004110F4">
        <w:rPr>
          <w:sz w:val="28"/>
          <w:szCs w:val="28"/>
        </w:rPr>
        <w:t xml:space="preserve">2. </w:t>
      </w:r>
      <w:bookmarkStart w:id="0" w:name="sub_2"/>
      <w:r w:rsidR="00437604">
        <w:rPr>
          <w:sz w:val="28"/>
          <w:szCs w:val="28"/>
        </w:rPr>
        <w:t xml:space="preserve"> </w:t>
      </w:r>
      <w:r w:rsidR="00437604" w:rsidRPr="00437604">
        <w:rPr>
          <w:sz w:val="28"/>
          <w:szCs w:val="28"/>
        </w:rPr>
        <w:t>Признать утратившим силу:</w:t>
      </w:r>
    </w:p>
    <w:bookmarkStart w:id="1" w:name="sub_17"/>
    <w:bookmarkEnd w:id="0"/>
    <w:p w:rsidR="00437604" w:rsidRPr="00437604" w:rsidRDefault="00437604" w:rsidP="00437604">
      <w:pPr>
        <w:ind w:right="3" w:firstLine="709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fldChar w:fldCharType="begin"/>
      </w:r>
      <w:r w:rsidRPr="00437604">
        <w:rPr>
          <w:sz w:val="28"/>
          <w:szCs w:val="28"/>
        </w:rPr>
        <w:instrText>HYPERLINK "garantF1://43520390.0"</w:instrText>
      </w:r>
      <w:r w:rsidRPr="00437604">
        <w:rPr>
          <w:sz w:val="28"/>
          <w:szCs w:val="28"/>
        </w:rPr>
        <w:fldChar w:fldCharType="separate"/>
      </w:r>
      <w:r w:rsidRPr="00437604">
        <w:rPr>
          <w:rStyle w:val="a4"/>
          <w:sz w:val="28"/>
          <w:szCs w:val="28"/>
        </w:rPr>
        <w:t>решение</w:t>
      </w:r>
      <w:r w:rsidRPr="00437604">
        <w:rPr>
          <w:sz w:val="28"/>
          <w:szCs w:val="28"/>
        </w:rPr>
        <w:fldChar w:fldCharType="end"/>
      </w:r>
      <w:r w:rsidRPr="00437604">
        <w:rPr>
          <w:sz w:val="28"/>
          <w:szCs w:val="28"/>
        </w:rPr>
        <w:t xml:space="preserve"> Совета народных депутатов муниципального образования </w:t>
      </w:r>
      <w:r>
        <w:rPr>
          <w:sz w:val="28"/>
          <w:szCs w:val="28"/>
        </w:rPr>
        <w:t>«Кошехабльский район»  от 05.07</w:t>
      </w:r>
      <w:r w:rsidRPr="00437604">
        <w:rPr>
          <w:sz w:val="28"/>
          <w:szCs w:val="28"/>
        </w:rPr>
        <w:t>.2010 г. №</w:t>
      </w:r>
      <w:r>
        <w:rPr>
          <w:sz w:val="28"/>
          <w:szCs w:val="28"/>
        </w:rPr>
        <w:t> 114  «</w:t>
      </w:r>
      <w:r w:rsidRPr="00437604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о казне </w:t>
      </w:r>
      <w:r w:rsidRPr="00437604">
        <w:rPr>
          <w:sz w:val="28"/>
          <w:szCs w:val="28"/>
        </w:rPr>
        <w:t>муниципального образования «Кошехабльский район»</w:t>
      </w:r>
      <w:r>
        <w:rPr>
          <w:sz w:val="28"/>
          <w:szCs w:val="28"/>
        </w:rPr>
        <w:t>.</w:t>
      </w:r>
    </w:p>
    <w:p w:rsidR="00437604" w:rsidRPr="00437604" w:rsidRDefault="00437604" w:rsidP="00437604">
      <w:pPr>
        <w:ind w:right="3" w:firstLine="709"/>
        <w:jc w:val="both"/>
        <w:divId w:val="1167133546"/>
        <w:rPr>
          <w:sz w:val="28"/>
          <w:szCs w:val="28"/>
        </w:rPr>
      </w:pPr>
      <w:bookmarkStart w:id="2" w:name="sub_18"/>
      <w:bookmarkEnd w:id="1"/>
      <w:r w:rsidRPr="00437604">
        <w:rPr>
          <w:sz w:val="28"/>
          <w:szCs w:val="28"/>
        </w:rPr>
        <w:t xml:space="preserve">3. </w:t>
      </w:r>
      <w:hyperlink r:id="rId8" w:history="1">
        <w:r w:rsidRPr="00437604">
          <w:rPr>
            <w:rStyle w:val="a4"/>
            <w:sz w:val="28"/>
            <w:szCs w:val="28"/>
          </w:rPr>
          <w:t>Опубликовать</w:t>
        </w:r>
      </w:hyperlink>
      <w:r w:rsidRPr="00437604">
        <w:rPr>
          <w:sz w:val="28"/>
          <w:szCs w:val="28"/>
        </w:rPr>
        <w:t xml:space="preserve"> настоящее решение в газете «Кошехабльские вести», а также разместить на официальном сайте муниципального образования «Кошехабльский район»  в сети «Интернет».</w:t>
      </w:r>
    </w:p>
    <w:bookmarkEnd w:id="2"/>
    <w:p w:rsidR="00CC363E" w:rsidRDefault="00437604" w:rsidP="00437604">
      <w:pPr>
        <w:ind w:firstLine="709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 xml:space="preserve">4. Настоящее решение вступает в силу со дня его </w:t>
      </w:r>
      <w:hyperlink r:id="rId9" w:history="1">
        <w:r w:rsidRPr="00437604">
          <w:rPr>
            <w:rStyle w:val="a4"/>
            <w:sz w:val="28"/>
            <w:szCs w:val="28"/>
          </w:rPr>
          <w:t>опубликования</w:t>
        </w:r>
      </w:hyperlink>
    </w:p>
    <w:p w:rsidR="00CC363E" w:rsidRPr="004110F4" w:rsidRDefault="00CC363E" w:rsidP="00437604">
      <w:pPr>
        <w:pStyle w:val="21"/>
        <w:ind w:firstLine="0"/>
        <w:divId w:val="1167133546"/>
        <w:rPr>
          <w:rFonts w:ascii="Times New Roman" w:hAnsi="Times New Roman" w:cs="Times New Roman"/>
          <w:sz w:val="28"/>
          <w:szCs w:val="28"/>
        </w:rPr>
      </w:pPr>
    </w:p>
    <w:p w:rsidR="00CC363E" w:rsidRPr="004110F4" w:rsidRDefault="00CC363E" w:rsidP="00437604">
      <w:pPr>
        <w:pStyle w:val="21"/>
        <w:ind w:firstLine="0"/>
        <w:divId w:val="1167133546"/>
        <w:rPr>
          <w:rFonts w:ascii="Times New Roman" w:hAnsi="Times New Roman" w:cs="Times New Roman"/>
          <w:sz w:val="28"/>
          <w:szCs w:val="28"/>
        </w:rPr>
      </w:pPr>
    </w:p>
    <w:p w:rsidR="00CC363E" w:rsidRPr="004110F4" w:rsidRDefault="00CC363E" w:rsidP="00437604">
      <w:pPr>
        <w:pStyle w:val="21"/>
        <w:ind w:firstLine="0"/>
        <w:divId w:val="1167133546"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sz w:val="28"/>
          <w:szCs w:val="28"/>
        </w:rPr>
        <w:t xml:space="preserve">                       Глава</w:t>
      </w:r>
    </w:p>
    <w:p w:rsidR="00CC363E" w:rsidRPr="004110F4" w:rsidRDefault="00CC363E" w:rsidP="00437604">
      <w:pPr>
        <w:pStyle w:val="21"/>
        <w:ind w:firstLine="0"/>
        <w:divId w:val="1167133546"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C363E" w:rsidRPr="004110F4" w:rsidRDefault="00CC363E" w:rsidP="00437604">
      <w:pPr>
        <w:pStyle w:val="21"/>
        <w:ind w:firstLine="0"/>
        <w:divId w:val="1167133546"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sz w:val="28"/>
          <w:szCs w:val="28"/>
        </w:rPr>
        <w:t xml:space="preserve">      «Кошехабльский район»</w:t>
      </w:r>
      <w:r w:rsidRPr="004110F4">
        <w:rPr>
          <w:rFonts w:ascii="Times New Roman" w:hAnsi="Times New Roman" w:cs="Times New Roman"/>
          <w:sz w:val="28"/>
          <w:szCs w:val="28"/>
        </w:rPr>
        <w:tab/>
      </w:r>
      <w:r w:rsidRPr="004110F4">
        <w:rPr>
          <w:rFonts w:ascii="Times New Roman" w:hAnsi="Times New Roman" w:cs="Times New Roman"/>
          <w:sz w:val="28"/>
          <w:szCs w:val="28"/>
        </w:rPr>
        <w:tab/>
      </w:r>
      <w:r w:rsidRPr="004110F4">
        <w:rPr>
          <w:rFonts w:ascii="Times New Roman" w:hAnsi="Times New Roman" w:cs="Times New Roman"/>
          <w:sz w:val="28"/>
          <w:szCs w:val="28"/>
        </w:rPr>
        <w:tab/>
      </w:r>
      <w:r w:rsidRPr="004110F4">
        <w:rPr>
          <w:rFonts w:ascii="Times New Roman" w:hAnsi="Times New Roman" w:cs="Times New Roman"/>
          <w:sz w:val="28"/>
          <w:szCs w:val="28"/>
        </w:rPr>
        <w:tab/>
      </w:r>
      <w:r w:rsidRPr="004110F4">
        <w:rPr>
          <w:rFonts w:ascii="Times New Roman" w:hAnsi="Times New Roman" w:cs="Times New Roman"/>
          <w:sz w:val="28"/>
          <w:szCs w:val="28"/>
        </w:rPr>
        <w:tab/>
      </w:r>
      <w:r w:rsidR="00437604">
        <w:rPr>
          <w:rFonts w:ascii="Times New Roman" w:hAnsi="Times New Roman" w:cs="Times New Roman"/>
          <w:sz w:val="28"/>
          <w:szCs w:val="28"/>
        </w:rPr>
        <w:t>З.А. Хамирзов</w:t>
      </w:r>
    </w:p>
    <w:p w:rsidR="00CC363E" w:rsidRDefault="00CC363E" w:rsidP="00CC363E">
      <w:pPr>
        <w:ind w:left="5760"/>
        <w:divId w:val="1167133546"/>
        <w:rPr>
          <w:sz w:val="28"/>
          <w:szCs w:val="28"/>
        </w:rPr>
      </w:pPr>
    </w:p>
    <w:p w:rsidR="00CC363E" w:rsidRDefault="00CC363E" w:rsidP="00CC363E">
      <w:pPr>
        <w:ind w:left="5760"/>
        <w:divId w:val="1167133546"/>
        <w:rPr>
          <w:sz w:val="28"/>
          <w:szCs w:val="28"/>
        </w:rPr>
      </w:pPr>
    </w:p>
    <w:p w:rsidR="00CC363E" w:rsidRPr="00903F69" w:rsidRDefault="00CC363E" w:rsidP="00437604">
      <w:pPr>
        <w:ind w:left="5760"/>
        <w:divId w:val="1167133546"/>
      </w:pPr>
      <w:r w:rsidRPr="00903F69">
        <w:t xml:space="preserve">Приложение </w:t>
      </w:r>
    </w:p>
    <w:p w:rsidR="00CC363E" w:rsidRPr="00903F69" w:rsidRDefault="00CC363E" w:rsidP="00CC363E">
      <w:pPr>
        <w:ind w:left="5040"/>
        <w:divId w:val="1167133546"/>
      </w:pPr>
      <w:r w:rsidRPr="00903F69">
        <w:t xml:space="preserve">к решению Совета народных депутатов </w:t>
      </w:r>
    </w:p>
    <w:p w:rsidR="00CC363E" w:rsidRPr="00903F69" w:rsidRDefault="00CC363E" w:rsidP="00CC363E">
      <w:pPr>
        <w:ind w:left="5040"/>
        <w:divId w:val="1167133546"/>
      </w:pPr>
      <w:r w:rsidRPr="00903F69">
        <w:t xml:space="preserve">МО «Кошехабльский район» </w:t>
      </w:r>
    </w:p>
    <w:p w:rsidR="00CC363E" w:rsidRPr="00903F69" w:rsidRDefault="00CC363E" w:rsidP="00437604">
      <w:pPr>
        <w:ind w:left="5040"/>
        <w:divId w:val="1167133546"/>
      </w:pPr>
      <w:r w:rsidRPr="00903F69">
        <w:t xml:space="preserve">от </w:t>
      </w:r>
      <w:r w:rsidR="00437604">
        <w:t>«__»_____ 202</w:t>
      </w:r>
      <w:r>
        <w:t xml:space="preserve">0 года  № </w:t>
      </w:r>
      <w:r w:rsidR="00437604">
        <w:t>_____</w:t>
      </w:r>
    </w:p>
    <w:p w:rsidR="00CC363E" w:rsidRPr="00903F69" w:rsidRDefault="00CC363E" w:rsidP="00CC363E">
      <w:pPr>
        <w:pStyle w:val="1"/>
        <w:divId w:val="1167133546"/>
      </w:pPr>
    </w:p>
    <w:p w:rsidR="00CC363E" w:rsidRPr="006C149E" w:rsidRDefault="00CC363E" w:rsidP="00437604">
      <w:pPr>
        <w:pStyle w:val="1"/>
        <w:spacing w:before="0" w:beforeAutospacing="0" w:after="0" w:afterAutospacing="0"/>
        <w:jc w:val="center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Положение о казне</w:t>
      </w:r>
    </w:p>
    <w:p w:rsidR="00CC363E" w:rsidRPr="006C149E" w:rsidRDefault="00CC363E" w:rsidP="00437604">
      <w:pPr>
        <w:pStyle w:val="1"/>
        <w:spacing w:before="0" w:beforeAutospacing="0" w:after="0" w:afterAutospacing="0"/>
        <w:jc w:val="center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муниципального образования «Кошехабльский район»</w:t>
      </w:r>
    </w:p>
    <w:p w:rsidR="00A84DD3" w:rsidRPr="00833F4E" w:rsidRDefault="00437604" w:rsidP="00437604">
      <w:pPr>
        <w:pStyle w:val="align-center"/>
        <w:jc w:val="center"/>
        <w:divId w:val="1167133546"/>
        <w:rPr>
          <w:sz w:val="28"/>
          <w:szCs w:val="28"/>
        </w:rPr>
      </w:pPr>
      <w:r w:rsidRPr="006C149E">
        <w:rPr>
          <w:b/>
          <w:bCs/>
          <w:sz w:val="28"/>
          <w:szCs w:val="28"/>
        </w:rPr>
        <w:t xml:space="preserve">Раздел </w:t>
      </w:r>
      <w:r w:rsidR="00C74CE2" w:rsidRPr="006C149E">
        <w:rPr>
          <w:b/>
          <w:bCs/>
          <w:sz w:val="28"/>
          <w:szCs w:val="28"/>
        </w:rPr>
        <w:t>1.    Общие положения</w:t>
      </w:r>
    </w:p>
    <w:p w:rsidR="00A84DD3" w:rsidRPr="00437604" w:rsidRDefault="00C74CE2" w:rsidP="00437604">
      <w:pPr>
        <w:pStyle w:val="a3"/>
        <w:jc w:val="both"/>
        <w:divId w:val="1167133546"/>
        <w:rPr>
          <w:sz w:val="28"/>
          <w:szCs w:val="28"/>
        </w:rPr>
      </w:pPr>
      <w:r>
        <w:t>    </w:t>
      </w:r>
      <w:r w:rsidRPr="00437604">
        <w:rPr>
          <w:sz w:val="28"/>
          <w:szCs w:val="28"/>
        </w:rPr>
        <w:t xml:space="preserve">1.1.    Настоящее Положение разработано в соответствии со </w:t>
      </w:r>
      <w:hyperlink r:id="rId10" w:anchor="/document/99/9027690/ZA021QS3DI/" w:tooltip="Статья 215. Право муниципальной собственности" w:history="1">
        <w:r w:rsidRPr="00437604">
          <w:rPr>
            <w:rStyle w:val="a4"/>
            <w:sz w:val="28"/>
            <w:szCs w:val="28"/>
          </w:rPr>
          <w:t>статьей 215</w:t>
        </w:r>
      </w:hyperlink>
      <w:r w:rsidRPr="00437604">
        <w:rPr>
          <w:sz w:val="28"/>
          <w:szCs w:val="28"/>
        </w:rPr>
        <w:t xml:space="preserve"> Гражданского кодекса Российской Федерации, </w:t>
      </w:r>
      <w:hyperlink r:id="rId11" w:anchor="/document/99/901876063/" w:history="1">
        <w:r w:rsidRPr="00437604">
          <w:rPr>
            <w:rStyle w:val="a4"/>
            <w:sz w:val="28"/>
            <w:szCs w:val="28"/>
          </w:rPr>
          <w:t>Федеральным законом от 06 октября 2003 года № 131- ФЗ</w:t>
        </w:r>
      </w:hyperlink>
      <w:r w:rsidR="00437604">
        <w:rPr>
          <w:sz w:val="28"/>
          <w:szCs w:val="28"/>
        </w:rPr>
        <w:t xml:space="preserve"> «</w:t>
      </w:r>
      <w:r w:rsidRPr="00437604">
        <w:rPr>
          <w:sz w:val="28"/>
          <w:szCs w:val="28"/>
        </w:rPr>
        <w:t>Об общих принципах организации местного самоуп</w:t>
      </w:r>
      <w:r w:rsidR="00437604">
        <w:rPr>
          <w:sz w:val="28"/>
          <w:szCs w:val="28"/>
        </w:rPr>
        <w:t>равления в Российской Федерации»</w:t>
      </w:r>
      <w:r w:rsidRPr="00437604">
        <w:rPr>
          <w:sz w:val="28"/>
          <w:szCs w:val="28"/>
        </w:rPr>
        <w:t xml:space="preserve">, </w:t>
      </w:r>
      <w:hyperlink r:id="rId12" w:anchor="/document/99/902316088/" w:history="1">
        <w:r w:rsidRPr="00437604">
          <w:rPr>
            <w:rStyle w:val="a4"/>
            <w:sz w:val="28"/>
            <w:szCs w:val="28"/>
          </w:rPr>
          <w:t>Федеральным законом от 06.12.2011 года № 402-ФЗ</w:t>
        </w:r>
      </w:hyperlink>
      <w:r w:rsidR="00437604">
        <w:rPr>
          <w:sz w:val="28"/>
          <w:szCs w:val="28"/>
        </w:rPr>
        <w:t xml:space="preserve"> «О бухгалтерском учете»</w:t>
      </w:r>
      <w:r w:rsidRPr="00437604">
        <w:rPr>
          <w:sz w:val="28"/>
          <w:szCs w:val="28"/>
        </w:rPr>
        <w:t xml:space="preserve">, Уставом </w:t>
      </w:r>
      <w:r w:rsidR="00437604">
        <w:rPr>
          <w:sz w:val="28"/>
          <w:szCs w:val="28"/>
        </w:rPr>
        <w:t>муниципального образования «Кошехабльский район»</w:t>
      </w:r>
      <w:r w:rsidRPr="00437604">
        <w:rPr>
          <w:sz w:val="28"/>
          <w:szCs w:val="28"/>
        </w:rPr>
        <w:t xml:space="preserve"> и определяет цели, задачи и источники формирования муниципальной казны, порядок учета, управления и распоряжения имуществом, составляющим муниципальную казну </w:t>
      </w:r>
      <w:r w:rsidR="00437604">
        <w:rPr>
          <w:sz w:val="28"/>
          <w:szCs w:val="28"/>
        </w:rPr>
        <w:t>муниципального образования «Кошехабльский район»</w:t>
      </w:r>
      <w:r w:rsidRPr="00437604">
        <w:rPr>
          <w:sz w:val="28"/>
          <w:szCs w:val="28"/>
        </w:rPr>
        <w:t>.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1.2.    В настоящем положении используются следующие понятия: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муниципальная казна</w:t>
      </w:r>
      <w:r w:rsidRPr="00437604">
        <w:rPr>
          <w:sz w:val="28"/>
          <w:szCs w:val="28"/>
        </w:rPr>
        <w:t xml:space="preserve"> </w:t>
      </w:r>
      <w:r w:rsidR="00437604">
        <w:rPr>
          <w:sz w:val="28"/>
          <w:szCs w:val="28"/>
        </w:rPr>
        <w:t>муниципального образования «Кошехабльский район»;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средства местного бюджета</w:t>
      </w:r>
      <w:r w:rsidRPr="00437604">
        <w:rPr>
          <w:sz w:val="28"/>
          <w:szCs w:val="28"/>
        </w:rPr>
        <w:t xml:space="preserve"> (далее – бюджет муниципального района) и иное муниципальное имущество, не закрепленное за муниципальными предприятиями и учреждениями;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имущество казны</w:t>
      </w:r>
      <w:r w:rsidRPr="00437604">
        <w:rPr>
          <w:sz w:val="28"/>
          <w:szCs w:val="28"/>
        </w:rPr>
        <w:t xml:space="preserve"> </w:t>
      </w:r>
      <w:r w:rsidR="00437604">
        <w:rPr>
          <w:sz w:val="28"/>
          <w:szCs w:val="28"/>
        </w:rPr>
        <w:t>муниципального образования «Кошехабльский район»</w:t>
      </w:r>
      <w:r w:rsidR="00437604" w:rsidRPr="00437604">
        <w:rPr>
          <w:sz w:val="28"/>
          <w:szCs w:val="28"/>
        </w:rPr>
        <w:t xml:space="preserve"> </w:t>
      </w:r>
      <w:r w:rsidRPr="00437604">
        <w:rPr>
          <w:sz w:val="28"/>
          <w:szCs w:val="28"/>
        </w:rPr>
        <w:t>(далее – имущество муниципальной казны) - муниципальное имущество, не закрепленное за муниципальными предприятиями и учреждениями;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учет объектов имущества казны</w:t>
      </w:r>
      <w:r w:rsidRPr="00437604">
        <w:rPr>
          <w:sz w:val="28"/>
          <w:szCs w:val="28"/>
        </w:rPr>
        <w:t xml:space="preserve"> </w:t>
      </w:r>
      <w:r w:rsidR="00437604">
        <w:rPr>
          <w:sz w:val="28"/>
          <w:szCs w:val="28"/>
        </w:rPr>
        <w:t>муниципального образования «Кошехабльский район»</w:t>
      </w:r>
      <w:r w:rsidRPr="00437604">
        <w:rPr>
          <w:sz w:val="28"/>
          <w:szCs w:val="28"/>
        </w:rPr>
        <w:t xml:space="preserve"> - сбор, регистрация и обобщение информации об имуществе муниципальной казны;</w:t>
      </w:r>
    </w:p>
    <w:p w:rsidR="00A84DD3" w:rsidRPr="00437604" w:rsidRDefault="00C74CE2" w:rsidP="0002413B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объект учета</w:t>
      </w:r>
      <w:r w:rsidRPr="00437604">
        <w:rPr>
          <w:sz w:val="28"/>
          <w:szCs w:val="28"/>
        </w:rPr>
        <w:t xml:space="preserve"> - имущество казны </w:t>
      </w:r>
      <w:r w:rsidR="0002413B">
        <w:rPr>
          <w:sz w:val="28"/>
          <w:szCs w:val="28"/>
        </w:rPr>
        <w:t>муниципального образования «Кошехабльский район»</w:t>
      </w:r>
      <w:r w:rsidRPr="00437604">
        <w:rPr>
          <w:sz w:val="28"/>
          <w:szCs w:val="28"/>
        </w:rPr>
        <w:t xml:space="preserve"> (объект), в отношении которого осуществляется учет и сведения о котором подлежат внесению в Реестр объектов казны </w:t>
      </w:r>
      <w:r w:rsidR="0002413B">
        <w:rPr>
          <w:sz w:val="28"/>
          <w:szCs w:val="28"/>
        </w:rPr>
        <w:t>муниципального образования «Кошехабльский район»;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ликвидация объекта учета</w:t>
      </w:r>
      <w:r w:rsidRPr="00437604">
        <w:rPr>
          <w:sz w:val="28"/>
          <w:szCs w:val="28"/>
        </w:rPr>
        <w:t xml:space="preserve"> - действия, предпринятые по решению собственника, при которых объект прекращает свое существование;</w:t>
      </w:r>
    </w:p>
    <w:p w:rsidR="00A84DD3" w:rsidRPr="00437604" w:rsidRDefault="00C74CE2" w:rsidP="0002413B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Реестр объектов казны</w:t>
      </w:r>
      <w:r w:rsidRPr="00437604">
        <w:rPr>
          <w:sz w:val="28"/>
          <w:szCs w:val="28"/>
        </w:rPr>
        <w:t xml:space="preserve"> </w:t>
      </w:r>
      <w:r w:rsidR="0002413B">
        <w:rPr>
          <w:sz w:val="28"/>
          <w:szCs w:val="28"/>
        </w:rPr>
        <w:t>муниципального образования «Кошехабльский район»;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информационная система</w:t>
      </w:r>
      <w:r w:rsidRPr="00437604">
        <w:rPr>
          <w:sz w:val="28"/>
          <w:szCs w:val="28"/>
        </w:rPr>
        <w:t>, содержащая перечень объектов учета и сведения, характеризующие эти объекты;</w:t>
      </w:r>
    </w:p>
    <w:p w:rsidR="00A84DD3" w:rsidRPr="00437604" w:rsidRDefault="00C74CE2" w:rsidP="0002413B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ведение Реестра объектов казны</w:t>
      </w:r>
      <w:r w:rsidRPr="00437604">
        <w:rPr>
          <w:sz w:val="28"/>
          <w:szCs w:val="28"/>
        </w:rPr>
        <w:t xml:space="preserve"> </w:t>
      </w:r>
      <w:r w:rsidR="0002413B">
        <w:rPr>
          <w:sz w:val="28"/>
          <w:szCs w:val="28"/>
        </w:rPr>
        <w:t>муниципального образования «Кошехабльский район»</w:t>
      </w:r>
      <w:r w:rsidRPr="00437604">
        <w:rPr>
          <w:sz w:val="28"/>
          <w:szCs w:val="28"/>
        </w:rPr>
        <w:t xml:space="preserve"> (далее – Реестр)</w:t>
      </w:r>
      <w:r w:rsidR="0002413B">
        <w:rPr>
          <w:sz w:val="28"/>
          <w:szCs w:val="28"/>
        </w:rPr>
        <w:t>;</w:t>
      </w:r>
    </w:p>
    <w:p w:rsidR="00A84DD3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</w:t>
      </w:r>
      <w:r w:rsidRPr="006C149E">
        <w:rPr>
          <w:b/>
          <w:sz w:val="28"/>
          <w:szCs w:val="28"/>
        </w:rPr>
        <w:t>внесение в Реестр сведений</w:t>
      </w:r>
      <w:r w:rsidRPr="00437604">
        <w:rPr>
          <w:sz w:val="28"/>
          <w:szCs w:val="28"/>
        </w:rPr>
        <w:t xml:space="preserve"> </w:t>
      </w:r>
      <w:r w:rsidRPr="006C149E">
        <w:rPr>
          <w:b/>
          <w:sz w:val="28"/>
          <w:szCs w:val="28"/>
        </w:rPr>
        <w:t>об объектах учета</w:t>
      </w:r>
      <w:r w:rsidRPr="00437604">
        <w:rPr>
          <w:sz w:val="28"/>
          <w:szCs w:val="28"/>
        </w:rPr>
        <w:t>, обновление этих сведений и исключение их из Реестра.</w:t>
      </w:r>
    </w:p>
    <w:p w:rsidR="006C149E" w:rsidRPr="00437604" w:rsidRDefault="006C149E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02413B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 xml:space="preserve">    1.3.    Муниципальную казну </w:t>
      </w:r>
      <w:r w:rsidR="0002413B">
        <w:rPr>
          <w:sz w:val="28"/>
          <w:szCs w:val="28"/>
        </w:rPr>
        <w:t>муниципального образования «Кошехабльский район»</w:t>
      </w:r>
      <w:r w:rsidRPr="00437604">
        <w:rPr>
          <w:sz w:val="28"/>
          <w:szCs w:val="28"/>
        </w:rPr>
        <w:t xml:space="preserve"> (далее – муниципальная казна) составляют средства бюджета муниципального района и муниципальное имущество, не закрепленное за муниципальными предприятиями и учреждениями в установленном законодательством порядке на праве оперативного управления или хозяйственного ведения.</w:t>
      </w:r>
    </w:p>
    <w:p w:rsidR="006C149E" w:rsidRPr="00437604" w:rsidRDefault="006C149E" w:rsidP="0002413B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1.4.    Правовую основу формирования муниципальной казны составляют Конституция Российской Федерации, Гражданский кодекс Российской Федерации, федеральные законы и иные нормативные правовые акты Российской Федерации, муниципальные правовые акты и настоящее Положение.</w:t>
      </w:r>
    </w:p>
    <w:p w:rsidR="006C149E" w:rsidRPr="00437604" w:rsidRDefault="006C149E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1.5.    Порядок формирования и распоряжения землями и другими природными ресурсами, находящимися в муниципальной собственности, порядок формирования и распоряжения входящими в состав муниципальной казны денежными средствами бюджета и целевых бюджетных фондов района, ценными бумагами, долями (вкладами) в уставные (складочные) капиталы хозяйственных товариществ и обществ регулируются специальными нормативными правовыми актами.</w:t>
      </w:r>
    </w:p>
    <w:p w:rsidR="006C149E" w:rsidRPr="00437604" w:rsidRDefault="006C149E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1.6.    Основаниями отнесения муниципального имущества к муниципальной казне являются: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отсутствие закрепления за муниципальными предприятиями и учреждениями в хозяйственном ведении или в оперативном управлении муниципального имущества, построенного или приобретенного за счет бюджетных средств;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отсутствие собственника имущества, или отказ собственника от имущества,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изъятие излишнего, неиспользуемого, либо используемого не по назначению имущества, закрепленного за учреждением на праве оперативного управления;</w:t>
      </w:r>
    </w:p>
    <w:p w:rsidR="00A84DD3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-    иные основания, предусмотренные действующим законодательством.</w:t>
      </w:r>
    </w:p>
    <w:p w:rsidR="006C149E" w:rsidRPr="00437604" w:rsidRDefault="006C149E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 xml:space="preserve">    1.7.    Уполномоченным органом по управлению имуществом муниципальной казны от имени администрации </w:t>
      </w:r>
      <w:r w:rsidR="0002413B">
        <w:rPr>
          <w:sz w:val="28"/>
          <w:szCs w:val="28"/>
        </w:rPr>
        <w:t xml:space="preserve">муниципального образования «Кошехабльский район» </w:t>
      </w:r>
      <w:r w:rsidRPr="00437604">
        <w:rPr>
          <w:sz w:val="28"/>
          <w:szCs w:val="28"/>
        </w:rPr>
        <w:t xml:space="preserve">в пределах своей компетенции является отдел </w:t>
      </w:r>
      <w:r w:rsidR="006C149E">
        <w:rPr>
          <w:sz w:val="28"/>
          <w:szCs w:val="28"/>
        </w:rPr>
        <w:t>имущественных отношений</w:t>
      </w:r>
      <w:r w:rsidRPr="00437604">
        <w:rPr>
          <w:sz w:val="28"/>
          <w:szCs w:val="28"/>
        </w:rPr>
        <w:t xml:space="preserve"> (далее- Отдел).</w:t>
      </w:r>
    </w:p>
    <w:p w:rsidR="006C149E" w:rsidRPr="00437604" w:rsidRDefault="006C149E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437604" w:rsidRDefault="00C74CE2" w:rsidP="0043760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437604">
        <w:rPr>
          <w:sz w:val="28"/>
          <w:szCs w:val="28"/>
        </w:rPr>
        <w:t>    1.8.    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источников.</w:t>
      </w:r>
    </w:p>
    <w:p w:rsidR="00A84DD3" w:rsidRPr="006C149E" w:rsidRDefault="006C149E" w:rsidP="006C149E">
      <w:pPr>
        <w:pStyle w:val="align-center"/>
        <w:spacing w:before="0" w:beforeAutospacing="0" w:after="0" w:afterAutospacing="0"/>
        <w:jc w:val="center"/>
        <w:divId w:val="1167133546"/>
        <w:rPr>
          <w:b/>
          <w:bCs/>
          <w:sz w:val="28"/>
          <w:szCs w:val="28"/>
        </w:rPr>
      </w:pPr>
      <w:r w:rsidRPr="006C149E">
        <w:rPr>
          <w:b/>
          <w:bCs/>
          <w:sz w:val="28"/>
          <w:szCs w:val="28"/>
        </w:rPr>
        <w:t xml:space="preserve">Раздел </w:t>
      </w:r>
      <w:r w:rsidR="00C74CE2" w:rsidRPr="006C149E">
        <w:rPr>
          <w:b/>
          <w:bCs/>
          <w:sz w:val="28"/>
          <w:szCs w:val="28"/>
        </w:rPr>
        <w:t xml:space="preserve">2.    Цели и задачи </w:t>
      </w:r>
      <w:r>
        <w:rPr>
          <w:b/>
          <w:bCs/>
          <w:sz w:val="28"/>
          <w:szCs w:val="28"/>
        </w:rPr>
        <w:t xml:space="preserve"> </w:t>
      </w:r>
      <w:r w:rsidR="00C74CE2" w:rsidRPr="006C149E">
        <w:rPr>
          <w:b/>
          <w:bCs/>
          <w:sz w:val="28"/>
          <w:szCs w:val="28"/>
        </w:rPr>
        <w:t>управления и распоряжения муниципальной казной</w:t>
      </w: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2.1.    Целями формирования, учета, управления и распоряжения муниципальной казной являются:</w:t>
      </w: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укрепление экономических основ местного самоуправления;</w:t>
      </w: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создание экономических предпосылок для разработки и реализации новых подходов к управлению имуществом;</w:t>
      </w: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повышение доходов бюджета путем эффективного использования объектов имущества муниципальной казны;</w:t>
      </w: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вовлечение его в гражданский оборот;</w:t>
      </w:r>
    </w:p>
    <w:p w:rsidR="00A84DD3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привлечение инвестиций и стимулирование предпринимательской активности на территории района.</w:t>
      </w:r>
    </w:p>
    <w:p w:rsidR="006C149E" w:rsidRPr="006C149E" w:rsidRDefault="006C149E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2.2.    Основными задачами учета, управления и распоряжения имуществом муниципальной казны являются:</w:t>
      </w: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обеспечение пообъектного учета имущества муниципальной казны и его движения;</w:t>
      </w: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применение наиболее эффективных способов использования имущества муниципальной казны;</w:t>
      </w:r>
    </w:p>
    <w:p w:rsidR="00A84DD3" w:rsidRPr="006C149E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формирование информационной базы данных (на бумажном носителе и электронном носителях), содержащей достоверные сведения о составе недвижимого и движимого имущества казны, техническом состоянии, стоимостных и иных характеристиках;</w:t>
      </w:r>
    </w:p>
    <w:p w:rsidR="00A84DD3" w:rsidRDefault="00C74CE2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контроль за сохранностью, содержанием и использованием муниципального имущества по целевому назначению.</w:t>
      </w:r>
    </w:p>
    <w:p w:rsidR="006C149E" w:rsidRPr="006C149E" w:rsidRDefault="006C149E" w:rsidP="006C149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6C149E" w:rsidP="006C149E">
      <w:pPr>
        <w:pStyle w:val="align-center"/>
        <w:spacing w:before="0" w:beforeAutospacing="0" w:after="0" w:afterAutospacing="0"/>
        <w:jc w:val="center"/>
        <w:divId w:val="1167133546"/>
        <w:rPr>
          <w:b/>
          <w:bCs/>
          <w:sz w:val="28"/>
          <w:szCs w:val="28"/>
        </w:rPr>
      </w:pPr>
      <w:r w:rsidRPr="006C149E">
        <w:rPr>
          <w:b/>
          <w:bCs/>
          <w:sz w:val="28"/>
          <w:szCs w:val="28"/>
        </w:rPr>
        <w:t xml:space="preserve">Раздел </w:t>
      </w:r>
      <w:r w:rsidR="00C74CE2" w:rsidRPr="006C149E">
        <w:rPr>
          <w:b/>
          <w:bCs/>
          <w:sz w:val="28"/>
          <w:szCs w:val="28"/>
        </w:rPr>
        <w:t>3.    Состав и источники формирования муниципальной казны</w:t>
      </w:r>
    </w:p>
    <w:p w:rsidR="006C149E" w:rsidRPr="006C149E" w:rsidRDefault="006C149E" w:rsidP="006C149E">
      <w:pPr>
        <w:pStyle w:val="align-center"/>
        <w:spacing w:before="0" w:beforeAutospacing="0" w:after="0" w:afterAutospacing="0"/>
        <w:jc w:val="center"/>
        <w:divId w:val="1167133546"/>
        <w:rPr>
          <w:sz w:val="28"/>
          <w:szCs w:val="28"/>
        </w:rPr>
      </w:pP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3.1.    Муниципальную казну составляют: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земельные участки и другие природные ресурсы, находящиеся в муниципальной собственности;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средства местного бюджета;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ценные бумаги, доли в уставном капитале хозяйствующих субъектов, доли в договорах о совместной деятельности;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муниципальный жилой и нежилой фонд;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не завершенные строительством объекты;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 xml:space="preserve">    -    акции акционерных обществ, другие ценные бумаги и финансовые активы, находящиеся в муниципальной собственности </w:t>
      </w:r>
      <w:r w:rsidR="006C149E">
        <w:rPr>
          <w:sz w:val="28"/>
          <w:szCs w:val="28"/>
        </w:rPr>
        <w:t xml:space="preserve"> </w:t>
      </w:r>
      <w:r w:rsidRPr="006C149E">
        <w:rPr>
          <w:sz w:val="28"/>
          <w:szCs w:val="28"/>
        </w:rPr>
        <w:t xml:space="preserve">администрации </w:t>
      </w:r>
      <w:r w:rsidR="006C149E">
        <w:rPr>
          <w:sz w:val="28"/>
          <w:szCs w:val="28"/>
        </w:rPr>
        <w:t>муниципального образования «Кошехабльский район»</w:t>
      </w:r>
      <w:r w:rsidRPr="006C149E">
        <w:rPr>
          <w:sz w:val="28"/>
          <w:szCs w:val="28"/>
        </w:rPr>
        <w:t>;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объекты инженерного и коммунального назначения;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-    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управления.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</w:t>
      </w:r>
      <w:r w:rsidR="008F04C6">
        <w:rPr>
          <w:sz w:val="28"/>
          <w:szCs w:val="28"/>
        </w:rPr>
        <w:tab/>
      </w:r>
      <w:r w:rsidRPr="006C149E">
        <w:rPr>
          <w:sz w:val="28"/>
          <w:szCs w:val="28"/>
        </w:rPr>
        <w:t xml:space="preserve">Объекты муниципальной казны могут находиться как на территории </w:t>
      </w:r>
      <w:r w:rsidR="0002413B" w:rsidRPr="006C149E">
        <w:rPr>
          <w:sz w:val="28"/>
          <w:szCs w:val="28"/>
        </w:rPr>
        <w:t xml:space="preserve">муниципального образования «Кошехабльский район» </w:t>
      </w:r>
      <w:r w:rsidRPr="006C149E">
        <w:rPr>
          <w:sz w:val="28"/>
          <w:szCs w:val="28"/>
        </w:rPr>
        <w:t>так и за его пределами.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>    3.2.    Органами местного самоуправления муниципального района, уполномоченными совершать действия в отношении объектов имущества муниципальной казны являются:</w:t>
      </w:r>
    </w:p>
    <w:p w:rsidR="00A84DD3" w:rsidRPr="006C149E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 xml:space="preserve">    -    Совет </w:t>
      </w:r>
      <w:r w:rsidR="008F04C6">
        <w:rPr>
          <w:sz w:val="28"/>
          <w:szCs w:val="28"/>
        </w:rPr>
        <w:t xml:space="preserve">народных депутатов </w:t>
      </w:r>
      <w:r w:rsidRPr="006C149E">
        <w:rPr>
          <w:sz w:val="28"/>
          <w:szCs w:val="28"/>
        </w:rPr>
        <w:t xml:space="preserve"> </w:t>
      </w:r>
      <w:r w:rsidR="008F04C6">
        <w:rPr>
          <w:sz w:val="28"/>
          <w:szCs w:val="28"/>
        </w:rPr>
        <w:t>муниципального образования «Кошехабльский район»</w:t>
      </w:r>
      <w:r w:rsidRPr="006C149E">
        <w:rPr>
          <w:sz w:val="28"/>
          <w:szCs w:val="28"/>
        </w:rPr>
        <w:t>;</w:t>
      </w:r>
    </w:p>
    <w:p w:rsidR="00A84DD3" w:rsidRDefault="00C74CE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6C149E">
        <w:rPr>
          <w:sz w:val="28"/>
          <w:szCs w:val="28"/>
        </w:rPr>
        <w:t xml:space="preserve">    -     администрация </w:t>
      </w:r>
      <w:r w:rsidR="008F04C6">
        <w:rPr>
          <w:sz w:val="28"/>
          <w:szCs w:val="28"/>
        </w:rPr>
        <w:t>муниципального образования «Кошехабльский район»</w:t>
      </w:r>
      <w:r w:rsidRPr="006C149E">
        <w:rPr>
          <w:sz w:val="28"/>
          <w:szCs w:val="28"/>
        </w:rPr>
        <w:t>.</w:t>
      </w:r>
    </w:p>
    <w:p w:rsidR="00BD2682" w:rsidRPr="006C149E" w:rsidRDefault="00BD2682" w:rsidP="008F04C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BD2682" w:rsidP="00BD2682">
      <w:pPr>
        <w:pStyle w:val="align-center"/>
        <w:spacing w:before="0" w:beforeAutospacing="0" w:after="0" w:afterAutospacing="0"/>
        <w:jc w:val="center"/>
        <w:divId w:val="1167133546"/>
        <w:rPr>
          <w:b/>
          <w:bCs/>
          <w:sz w:val="28"/>
          <w:szCs w:val="28"/>
        </w:rPr>
      </w:pPr>
      <w:r w:rsidRPr="00BD2682">
        <w:rPr>
          <w:b/>
          <w:bCs/>
          <w:sz w:val="28"/>
          <w:szCs w:val="28"/>
        </w:rPr>
        <w:t xml:space="preserve">Раздел </w:t>
      </w:r>
      <w:r w:rsidR="00C74CE2" w:rsidRPr="00BD2682">
        <w:rPr>
          <w:b/>
          <w:bCs/>
          <w:sz w:val="28"/>
          <w:szCs w:val="28"/>
        </w:rPr>
        <w:t>4.    Формирование имущества муниципальной казны</w:t>
      </w:r>
    </w:p>
    <w:p w:rsidR="00BD2682" w:rsidRPr="00BD2682" w:rsidRDefault="00BD2682" w:rsidP="00BD2682">
      <w:pPr>
        <w:pStyle w:val="align-center"/>
        <w:spacing w:before="0" w:beforeAutospacing="0" w:after="0" w:afterAutospacing="0"/>
        <w:jc w:val="center"/>
        <w:divId w:val="1167133546"/>
        <w:rPr>
          <w:sz w:val="28"/>
          <w:szCs w:val="28"/>
        </w:rPr>
      </w:pP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>    4.1.    Включению в состав имущества муниципальной казны подлежат объекты:</w:t>
      </w: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 xml:space="preserve">    -    созданные за счет бюджета </w:t>
      </w:r>
      <w:r w:rsidR="00BD2682">
        <w:rPr>
          <w:sz w:val="28"/>
          <w:szCs w:val="28"/>
        </w:rPr>
        <w:t>муниципального образования «Кошехабльский район»</w:t>
      </w:r>
      <w:r w:rsidRPr="00BD2682">
        <w:rPr>
          <w:sz w:val="28"/>
          <w:szCs w:val="28"/>
        </w:rPr>
        <w:t>;</w:t>
      </w: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 xml:space="preserve">    -    приобретенные на основании договоров купли-продажи и иных договоров о передаче объектов в собственность </w:t>
      </w:r>
      <w:r w:rsidR="00BD2682">
        <w:rPr>
          <w:sz w:val="28"/>
          <w:szCs w:val="28"/>
        </w:rPr>
        <w:t>муниципального образования «Кошехабльский район»</w:t>
      </w:r>
      <w:r w:rsidRPr="00BD2682">
        <w:rPr>
          <w:sz w:val="28"/>
          <w:szCs w:val="28"/>
        </w:rPr>
        <w:t>;</w:t>
      </w: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 xml:space="preserve">    -    переданные из федеральной собственности Российской Федерации в муниципальную собственность </w:t>
      </w:r>
      <w:r w:rsidR="00BD2682">
        <w:rPr>
          <w:sz w:val="28"/>
          <w:szCs w:val="28"/>
        </w:rPr>
        <w:t>муниципального образования «Кошехабльский район»</w:t>
      </w:r>
      <w:r w:rsidRPr="00BD2682">
        <w:rPr>
          <w:sz w:val="28"/>
          <w:szCs w:val="28"/>
        </w:rPr>
        <w:t>;</w:t>
      </w: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 xml:space="preserve">    -    переданные из государственной собственности Российской Федерации в муниципальную собственность </w:t>
      </w:r>
      <w:r w:rsidR="00BD2682">
        <w:rPr>
          <w:sz w:val="28"/>
          <w:szCs w:val="28"/>
        </w:rPr>
        <w:t>муниципального образования «Кошехабльский район»</w:t>
      </w:r>
      <w:r w:rsidRPr="00BD2682">
        <w:rPr>
          <w:sz w:val="28"/>
          <w:szCs w:val="28"/>
        </w:rPr>
        <w:t>;</w:t>
      </w: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>    -    переданные из муниципальной собственности сельских поселений</w:t>
      </w:r>
      <w:r w:rsidR="00BD2682" w:rsidRPr="00BD2682">
        <w:rPr>
          <w:sz w:val="28"/>
          <w:szCs w:val="28"/>
        </w:rPr>
        <w:t xml:space="preserve"> </w:t>
      </w:r>
      <w:r w:rsidR="00BD2682">
        <w:rPr>
          <w:sz w:val="28"/>
          <w:szCs w:val="28"/>
        </w:rPr>
        <w:t>муниципального образования «Кошехабльский район»</w:t>
      </w:r>
      <w:r w:rsidRPr="00BD2682">
        <w:rPr>
          <w:sz w:val="28"/>
          <w:szCs w:val="28"/>
        </w:rPr>
        <w:t xml:space="preserve"> в муниципальную собственность</w:t>
      </w:r>
      <w:r w:rsidR="00BD2682">
        <w:rPr>
          <w:sz w:val="28"/>
          <w:szCs w:val="28"/>
        </w:rPr>
        <w:t xml:space="preserve"> </w:t>
      </w:r>
      <w:r w:rsidRPr="00BD2682">
        <w:rPr>
          <w:sz w:val="28"/>
          <w:szCs w:val="28"/>
        </w:rPr>
        <w:t xml:space="preserve"> </w:t>
      </w:r>
      <w:r w:rsidR="00BD2682">
        <w:rPr>
          <w:sz w:val="28"/>
          <w:szCs w:val="28"/>
        </w:rPr>
        <w:t>района</w:t>
      </w:r>
      <w:r w:rsidRPr="00BD2682">
        <w:rPr>
          <w:sz w:val="28"/>
          <w:szCs w:val="28"/>
        </w:rPr>
        <w:t>;</w:t>
      </w: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>    -    переданные безвозмездно в муниципальную собственность юридическими и (или) физическими лицами;</w:t>
      </w: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>    -    оставшиеся после ликвидации муниципальных предприятий и учреждений;</w:t>
      </w: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>    -    по вступившему в законную силу решению суда;</w:t>
      </w:r>
    </w:p>
    <w:p w:rsidR="00A84DD3" w:rsidRPr="00BD2682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 xml:space="preserve">    -    признанные в установленном порядке бесхозяйными и поступившие в этой связи в собственность муниципального района в порядке, установленном в соответствии с нормативными правовыми актами Российской Федерации, </w:t>
      </w:r>
      <w:r w:rsidR="00BD2682">
        <w:rPr>
          <w:sz w:val="28"/>
          <w:szCs w:val="28"/>
        </w:rPr>
        <w:t xml:space="preserve">Республики Адыгея </w:t>
      </w:r>
      <w:r w:rsidRPr="00BD2682">
        <w:rPr>
          <w:sz w:val="28"/>
          <w:szCs w:val="28"/>
        </w:rPr>
        <w:t xml:space="preserve"> и муниципальными правовыми актами;</w:t>
      </w:r>
    </w:p>
    <w:p w:rsidR="00A84DD3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>    -    поступившие по иным основаниям, предусмотренным действующим законодательством Российской Федерации.</w:t>
      </w:r>
    </w:p>
    <w:p w:rsidR="00BD2682" w:rsidRPr="00BD2682" w:rsidRDefault="00BD268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BD2682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 xml:space="preserve">    4.2.    Включение недвижимого имущества в состав муниципальной казны осуществляется на основании решения Совета </w:t>
      </w:r>
      <w:r w:rsidR="00F8119F">
        <w:rPr>
          <w:sz w:val="28"/>
          <w:szCs w:val="28"/>
        </w:rPr>
        <w:t>народных депутатов муниципального образования «Кошехабльский район»</w:t>
      </w:r>
      <w:r w:rsidRPr="00BD2682">
        <w:rPr>
          <w:sz w:val="28"/>
          <w:szCs w:val="28"/>
        </w:rPr>
        <w:t>.</w:t>
      </w:r>
    </w:p>
    <w:p w:rsidR="00A84DD3" w:rsidRPr="00BD2682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>    </w:t>
      </w:r>
      <w:r w:rsidR="00F8119F">
        <w:rPr>
          <w:sz w:val="28"/>
          <w:szCs w:val="28"/>
        </w:rPr>
        <w:tab/>
      </w:r>
      <w:r w:rsidRPr="00BD2682">
        <w:rPr>
          <w:sz w:val="28"/>
          <w:szCs w:val="28"/>
        </w:rPr>
        <w:t xml:space="preserve">Включение движимого имущества в состав муниципальной казны осуществляется на основании постановления администрации </w:t>
      </w:r>
      <w:r w:rsidR="00F8119F">
        <w:rPr>
          <w:sz w:val="28"/>
          <w:szCs w:val="28"/>
        </w:rPr>
        <w:t>муниципального образования «Кошехабльский район»</w:t>
      </w:r>
      <w:r w:rsidRPr="00BD2682">
        <w:rPr>
          <w:sz w:val="28"/>
          <w:szCs w:val="28"/>
        </w:rPr>
        <w:t>.</w:t>
      </w:r>
    </w:p>
    <w:p w:rsidR="00A84DD3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>    </w:t>
      </w:r>
      <w:r w:rsidR="00F8119F">
        <w:rPr>
          <w:sz w:val="28"/>
          <w:szCs w:val="28"/>
        </w:rPr>
        <w:tab/>
      </w:r>
      <w:r w:rsidRPr="00BD2682">
        <w:rPr>
          <w:sz w:val="28"/>
          <w:szCs w:val="28"/>
        </w:rPr>
        <w:t xml:space="preserve">Имущество считается включенным в состав имущества муниципальной казны со дня утверждения и регистрации решения Совета </w:t>
      </w:r>
      <w:r w:rsidR="00F8119F">
        <w:rPr>
          <w:sz w:val="28"/>
          <w:szCs w:val="28"/>
        </w:rPr>
        <w:t>народных депутатов</w:t>
      </w:r>
      <w:r w:rsidRPr="00BD2682">
        <w:rPr>
          <w:sz w:val="28"/>
          <w:szCs w:val="28"/>
        </w:rPr>
        <w:t xml:space="preserve"> </w:t>
      </w:r>
      <w:r w:rsidR="0002413B" w:rsidRPr="00BD2682">
        <w:rPr>
          <w:sz w:val="28"/>
          <w:szCs w:val="28"/>
        </w:rPr>
        <w:t xml:space="preserve">муниципального образования «Кошехабльский район» </w:t>
      </w:r>
      <w:r w:rsidRPr="00BD2682">
        <w:rPr>
          <w:sz w:val="28"/>
          <w:szCs w:val="28"/>
        </w:rPr>
        <w:t xml:space="preserve">или постановления администрации </w:t>
      </w:r>
      <w:r w:rsidR="0002413B" w:rsidRPr="00BD2682">
        <w:rPr>
          <w:sz w:val="28"/>
          <w:szCs w:val="28"/>
        </w:rPr>
        <w:t xml:space="preserve">муниципального образования «Кошехабльский район» </w:t>
      </w:r>
      <w:r w:rsidRPr="00BD2682">
        <w:rPr>
          <w:sz w:val="28"/>
          <w:szCs w:val="28"/>
        </w:rPr>
        <w:t>о включении имущества в состав муниципальной казны.</w:t>
      </w:r>
    </w:p>
    <w:p w:rsidR="00F8119F" w:rsidRPr="00BD2682" w:rsidRDefault="00F8119F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BD2682">
        <w:rPr>
          <w:sz w:val="28"/>
          <w:szCs w:val="28"/>
        </w:rPr>
        <w:t xml:space="preserve">    4.3.    Объекты муниципальной казны могут приниматься к первоначальному учету по первоначальной стоимости (балансовой - в документах по приемке в эксплуатацию, нормативных актах органов местного самоуправления </w:t>
      </w:r>
      <w:r w:rsidR="0002413B" w:rsidRPr="00BD2682">
        <w:rPr>
          <w:sz w:val="28"/>
          <w:szCs w:val="28"/>
        </w:rPr>
        <w:t xml:space="preserve">муниципального образования «Кошехабльский район» </w:t>
      </w:r>
      <w:r w:rsidRPr="00BD2682">
        <w:rPr>
          <w:sz w:val="28"/>
          <w:szCs w:val="28"/>
        </w:rPr>
        <w:t>и др.). При невозможности определения первоначальной стоимости проводится независимая оценка стоимости объекта согласно законодательству об оценочной деятельности.</w:t>
      </w:r>
    </w:p>
    <w:p w:rsidR="00F8119F" w:rsidRPr="00BD2682" w:rsidRDefault="00F8119F" w:rsidP="00BD2682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F8119F" w:rsidP="00F8119F">
      <w:pPr>
        <w:pStyle w:val="align-center"/>
        <w:spacing w:before="0" w:beforeAutospacing="0" w:after="0" w:afterAutospacing="0"/>
        <w:jc w:val="center"/>
        <w:divId w:val="1167133546"/>
        <w:rPr>
          <w:b/>
          <w:bCs/>
          <w:sz w:val="28"/>
          <w:szCs w:val="28"/>
        </w:rPr>
      </w:pPr>
      <w:r w:rsidRPr="00F8119F">
        <w:rPr>
          <w:b/>
          <w:bCs/>
          <w:sz w:val="28"/>
          <w:szCs w:val="28"/>
        </w:rPr>
        <w:t xml:space="preserve">Раздел </w:t>
      </w:r>
      <w:r w:rsidR="00C74CE2" w:rsidRPr="00F8119F">
        <w:rPr>
          <w:b/>
          <w:bCs/>
          <w:sz w:val="28"/>
          <w:szCs w:val="28"/>
        </w:rPr>
        <w:t>5.    Регистрация и порядок учета имущества муниципальной казны</w:t>
      </w:r>
    </w:p>
    <w:p w:rsidR="00F8119F" w:rsidRPr="00F8119F" w:rsidRDefault="00F8119F" w:rsidP="00F8119F">
      <w:pPr>
        <w:pStyle w:val="align-center"/>
        <w:spacing w:before="0" w:beforeAutospacing="0" w:after="0" w:afterAutospacing="0"/>
        <w:jc w:val="center"/>
        <w:divId w:val="1167133546"/>
        <w:rPr>
          <w:sz w:val="28"/>
          <w:szCs w:val="28"/>
        </w:rPr>
      </w:pPr>
    </w:p>
    <w:p w:rsidR="00A84DD3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 xml:space="preserve">    5.1.    Имущество казны принадлежит на праве собственности администрации </w:t>
      </w:r>
      <w:r w:rsidR="0002413B" w:rsidRPr="00F8119F">
        <w:rPr>
          <w:sz w:val="28"/>
          <w:szCs w:val="28"/>
        </w:rPr>
        <w:t xml:space="preserve">муниципального образования «Кошехабльский район» </w:t>
      </w:r>
      <w:r w:rsidRPr="00F8119F">
        <w:rPr>
          <w:sz w:val="28"/>
          <w:szCs w:val="28"/>
        </w:rPr>
        <w:t xml:space="preserve">и подлежит отражению на балансе администрации </w:t>
      </w:r>
      <w:r w:rsidR="00F8119F">
        <w:rPr>
          <w:sz w:val="28"/>
          <w:szCs w:val="28"/>
        </w:rPr>
        <w:t>муниципального образования «Кошехабльский район»</w:t>
      </w:r>
      <w:r w:rsidRPr="00F8119F">
        <w:rPr>
          <w:sz w:val="28"/>
          <w:szCs w:val="28"/>
        </w:rPr>
        <w:t>.</w:t>
      </w:r>
    </w:p>
    <w:p w:rsidR="00F8119F" w:rsidRPr="00F8119F" w:rsidRDefault="00F8119F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5.2.    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F8119F" w:rsidRPr="00F8119F" w:rsidRDefault="00F8119F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5.3.    Имущество, составляющее муниципальную казну, подлежит бюджетному учету и реестровому учету.</w:t>
      </w:r>
    </w:p>
    <w:p w:rsidR="00F8119F" w:rsidRPr="00F8119F" w:rsidRDefault="00F8119F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DA268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 xml:space="preserve">    5.4.    Бюджетный учет имущества муниципальной казны осуществляет </w:t>
      </w:r>
      <w:r w:rsidR="00F8119F" w:rsidRPr="00AD088A">
        <w:rPr>
          <w:sz w:val="28"/>
          <w:szCs w:val="28"/>
        </w:rPr>
        <w:t>Мун</w:t>
      </w:r>
      <w:r w:rsidR="00F8119F">
        <w:rPr>
          <w:sz w:val="28"/>
          <w:szCs w:val="28"/>
        </w:rPr>
        <w:t>иципальное казенное учреждение «Централизованная бухгалтерия</w:t>
      </w:r>
      <w:r w:rsidR="00F8119F" w:rsidRPr="005C0615">
        <w:rPr>
          <w:kern w:val="36"/>
          <w:sz w:val="28"/>
          <w:szCs w:val="28"/>
        </w:rPr>
        <w:t xml:space="preserve"> </w:t>
      </w:r>
      <w:r w:rsidR="00F8119F">
        <w:rPr>
          <w:kern w:val="36"/>
          <w:sz w:val="28"/>
          <w:szCs w:val="28"/>
        </w:rPr>
        <w:t>администрации муниципального образования «Кошехабльский район</w:t>
      </w:r>
      <w:r w:rsidR="00F8119F">
        <w:rPr>
          <w:sz w:val="28"/>
          <w:szCs w:val="28"/>
        </w:rPr>
        <w:t>»</w:t>
      </w:r>
      <w:r w:rsidR="002858B8">
        <w:rPr>
          <w:sz w:val="28"/>
          <w:szCs w:val="28"/>
        </w:rPr>
        <w:t xml:space="preserve"> (</w:t>
      </w:r>
      <w:r w:rsidR="00DA2684">
        <w:rPr>
          <w:sz w:val="28"/>
          <w:szCs w:val="28"/>
        </w:rPr>
        <w:t>далее по тексту – централизованная бухгалтерия)</w:t>
      </w:r>
      <w:r w:rsidRPr="00F8119F">
        <w:rPr>
          <w:sz w:val="28"/>
          <w:szCs w:val="28"/>
        </w:rPr>
        <w:t>.</w:t>
      </w:r>
    </w:p>
    <w:p w:rsidR="00A84DD3" w:rsidRPr="00F8119F" w:rsidRDefault="00C74CE2" w:rsidP="00F8119F">
      <w:pPr>
        <w:pStyle w:val="a3"/>
        <w:spacing w:before="0" w:beforeAutospacing="0" w:after="0" w:afterAutospacing="0"/>
        <w:ind w:firstLine="708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казны.</w:t>
      </w:r>
    </w:p>
    <w:p w:rsidR="00F8119F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</w:t>
      </w:r>
      <w:r w:rsidR="00F8119F">
        <w:rPr>
          <w:sz w:val="28"/>
          <w:szCs w:val="28"/>
        </w:rPr>
        <w:tab/>
      </w:r>
      <w:r w:rsidRPr="00F8119F">
        <w:rPr>
          <w:sz w:val="28"/>
          <w:szCs w:val="28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администрации </w:t>
      </w:r>
      <w:r w:rsidR="00F8119F">
        <w:rPr>
          <w:sz w:val="28"/>
          <w:szCs w:val="28"/>
        </w:rPr>
        <w:t>муниципального образования «Кошехабльский район»</w:t>
      </w:r>
      <w:r w:rsidRPr="00F8119F">
        <w:rPr>
          <w:sz w:val="28"/>
          <w:szCs w:val="28"/>
        </w:rPr>
        <w:t xml:space="preserve">, в разрезе материальных основных фондов, нематериальных основных фондов, непроизведенных активов и материальных запасов. </w:t>
      </w:r>
    </w:p>
    <w:p w:rsidR="00A84DD3" w:rsidRDefault="00C74CE2" w:rsidP="00F8119F">
      <w:pPr>
        <w:pStyle w:val="a3"/>
        <w:spacing w:before="0" w:beforeAutospacing="0" w:after="0" w:afterAutospacing="0"/>
        <w:ind w:firstLine="708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F8119F" w:rsidRPr="00F8119F" w:rsidRDefault="00F8119F" w:rsidP="00F8119F">
      <w:pPr>
        <w:pStyle w:val="a3"/>
        <w:spacing w:before="0" w:beforeAutospacing="0" w:after="0" w:afterAutospacing="0"/>
        <w:ind w:firstLine="708"/>
        <w:jc w:val="both"/>
        <w:divId w:val="1167133546"/>
        <w:rPr>
          <w:sz w:val="28"/>
          <w:szCs w:val="28"/>
        </w:rPr>
      </w:pPr>
    </w:p>
    <w:p w:rsidR="00A84DD3" w:rsidRPr="00F8119F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 xml:space="preserve">    5.5.    Реестровый учет имущества муниципальной казны осуществляет Отдел (реестродержатель). Организационные и технические решения Отдела по вопросу формирования и ведения Реестра являются обязательными для структурных подразделений администрации </w:t>
      </w:r>
      <w:r w:rsidR="00F8119F">
        <w:rPr>
          <w:sz w:val="28"/>
          <w:szCs w:val="28"/>
        </w:rPr>
        <w:t>муниципального образования «Кошехабльский район»</w:t>
      </w:r>
      <w:r w:rsidRPr="00F8119F">
        <w:rPr>
          <w:sz w:val="28"/>
          <w:szCs w:val="28"/>
        </w:rPr>
        <w:t>, муниципальных предприятий и учреждений, а также иных пользователей имущества.</w:t>
      </w:r>
    </w:p>
    <w:p w:rsidR="00A84DD3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</w:t>
      </w:r>
      <w:r w:rsidR="00F8119F">
        <w:rPr>
          <w:sz w:val="28"/>
          <w:szCs w:val="28"/>
        </w:rPr>
        <w:tab/>
      </w:r>
      <w:r w:rsidRPr="00F8119F">
        <w:rPr>
          <w:sz w:val="28"/>
          <w:szCs w:val="28"/>
        </w:rPr>
        <w:t xml:space="preserve">Порядок предоставления документов, содержащих сведения для внесения их в Реестр, а также порядок выдачи выписок из Реестра производятся в соответствии с Положением </w:t>
      </w:r>
      <w:r w:rsidR="00F8119F" w:rsidRPr="00F8119F">
        <w:rPr>
          <w:sz w:val="28"/>
          <w:szCs w:val="28"/>
        </w:rPr>
        <w:t>об организации учета муниципального имущества и порядке ведения реестра муниципального имущес</w:t>
      </w:r>
      <w:r w:rsidR="00F8119F">
        <w:rPr>
          <w:sz w:val="28"/>
          <w:szCs w:val="28"/>
        </w:rPr>
        <w:t>тва муниципального образования  «</w:t>
      </w:r>
      <w:r w:rsidR="00F8119F" w:rsidRPr="00F8119F">
        <w:rPr>
          <w:sz w:val="28"/>
          <w:szCs w:val="28"/>
        </w:rPr>
        <w:t>Кошехабльский район»</w:t>
      </w:r>
      <w:r w:rsidRPr="00F8119F">
        <w:rPr>
          <w:sz w:val="28"/>
          <w:szCs w:val="28"/>
        </w:rPr>
        <w:t>.</w:t>
      </w:r>
    </w:p>
    <w:p w:rsidR="00F8119F" w:rsidRPr="00F8119F" w:rsidRDefault="00F8119F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F8119F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 xml:space="preserve">    5.6.    Учет имущества муниципальной казны, его движение осуществляются путем занесения в соответствующий раздел Реестра муниципальной собственности </w:t>
      </w:r>
      <w:r w:rsidR="0002413B" w:rsidRPr="00F8119F">
        <w:rPr>
          <w:sz w:val="28"/>
          <w:szCs w:val="28"/>
        </w:rPr>
        <w:t xml:space="preserve">муниципального образования «Кошехабльский район»  </w:t>
      </w:r>
      <w:r w:rsidRPr="00F8119F">
        <w:rPr>
          <w:sz w:val="28"/>
          <w:szCs w:val="28"/>
        </w:rPr>
        <w:t>(далее –Реестр) сведений, в т.ч.:</w:t>
      </w:r>
    </w:p>
    <w:p w:rsidR="00A84DD3" w:rsidRPr="00F8119F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5.6.1.    по недвижимому имуществу - данных о стоимости, техническом состоянии, размере площадей и иных данных на основании: свидетельства о государственной регистрации права собственности на объект; кадастрового паспорта (технического плана объекта) на здание, сооружение, объекты незавершенного строительства;</w:t>
      </w:r>
    </w:p>
    <w:p w:rsidR="00451FA5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5.6.2.    по движимому имуществу - на основании данных бухгалтерского учета муниципальных предприятий, муниципальных учреждений, в пользовании которых находится данное имущество, на день передачи в состав имущества муниципальной казны стоимости (балансовой, остаточной) и иных данных.</w:t>
      </w:r>
    </w:p>
    <w:p w:rsidR="00F8119F" w:rsidRPr="00F8119F" w:rsidRDefault="00F8119F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5.7.    Оценка стоимости объектов имущества муниципальной казны осуществляется путем определения их балансовой стоимости, подтвержденной документами или экспертным заключением, в соответствии с законодательством Российской Федерации по состоянию на последнюю отчетную дату.</w:t>
      </w:r>
    </w:p>
    <w:p w:rsidR="00F8119F" w:rsidRPr="00F8119F" w:rsidRDefault="00F8119F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F8119F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5.8.    Для оценки объектов имущества муниципальной казны могут быть привлечены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</w:p>
    <w:p w:rsidR="00A84DD3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</w:t>
      </w:r>
      <w:r w:rsidR="00F8119F">
        <w:rPr>
          <w:sz w:val="28"/>
          <w:szCs w:val="28"/>
        </w:rPr>
        <w:tab/>
      </w:r>
      <w:r w:rsidRPr="00F8119F">
        <w:rPr>
          <w:sz w:val="28"/>
          <w:szCs w:val="28"/>
        </w:rPr>
        <w:t>Недопустимо проведение экспертной оценки объектов муниципальной казны лицами, которые состоят в подчинении или иной зависимости от уполномоченного органа, на который возложены функции управления и распоряжения муниципальным имуществом, в ведении которого находится объект, подлежащий оценке.</w:t>
      </w:r>
    </w:p>
    <w:p w:rsidR="00F8119F" w:rsidRPr="00F8119F" w:rsidRDefault="00F8119F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F8119F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5.9.    Оценка стоимости объектов имущества муниципальной казны осуществляется при внесении объекта в Реестр муниципальной собственности, а также в случаях его отчуждения.</w:t>
      </w:r>
    </w:p>
    <w:p w:rsidR="00A84DD3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</w:t>
      </w:r>
      <w:r w:rsidR="00F8119F">
        <w:rPr>
          <w:sz w:val="28"/>
          <w:szCs w:val="28"/>
        </w:rPr>
        <w:tab/>
      </w:r>
      <w:r w:rsidRPr="00F8119F">
        <w:rPr>
          <w:sz w:val="28"/>
          <w:szCs w:val="28"/>
        </w:rPr>
        <w:t>Результат оценки оформляется актом,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</w:p>
    <w:p w:rsidR="00F8119F" w:rsidRPr="00F8119F" w:rsidRDefault="00F8119F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F8119F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5.10.    Контроль 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а также привлечение этих лиц к ответственности за ненадлежащее</w:t>
      </w:r>
      <w:r w:rsidR="00F8119F">
        <w:rPr>
          <w:sz w:val="28"/>
          <w:szCs w:val="28"/>
        </w:rPr>
        <w:t xml:space="preserve"> </w:t>
      </w:r>
      <w:r w:rsidRPr="00F8119F">
        <w:rPr>
          <w:sz w:val="28"/>
          <w:szCs w:val="28"/>
        </w:rPr>
        <w:t>использование переданных объектов осуществляет Отдел в соответствии с условиями заключенных договоров о передаче имущества.</w:t>
      </w:r>
    </w:p>
    <w:p w:rsidR="00A84DD3" w:rsidRDefault="00C74CE2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>    </w:t>
      </w:r>
      <w:r w:rsidR="002858B8">
        <w:rPr>
          <w:sz w:val="28"/>
          <w:szCs w:val="28"/>
        </w:rPr>
        <w:tab/>
      </w:r>
      <w:r w:rsidRPr="00F8119F">
        <w:rPr>
          <w:sz w:val="28"/>
          <w:szCs w:val="28"/>
        </w:rPr>
        <w:t>Бремя содержания и риск случайной гибели муниципального имущества казны ложатся на пользователя в соответствии с договором.</w:t>
      </w:r>
    </w:p>
    <w:p w:rsidR="002858B8" w:rsidRPr="00F8119F" w:rsidRDefault="002858B8" w:rsidP="00F8119F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DA268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F8119F">
        <w:rPr>
          <w:sz w:val="28"/>
          <w:szCs w:val="28"/>
        </w:rPr>
        <w:t xml:space="preserve">    5.11.    Для обеспечения достоверности данных учета имущества муниципальной казны Отдел ежемесячно составляет Реестр соответствующих видов имущества и представляет его в </w:t>
      </w:r>
      <w:r w:rsidR="00DA2684">
        <w:rPr>
          <w:sz w:val="28"/>
          <w:szCs w:val="28"/>
        </w:rPr>
        <w:t>централизованную бухгалтерию</w:t>
      </w:r>
      <w:r w:rsidR="0002413B" w:rsidRPr="00F8119F">
        <w:rPr>
          <w:sz w:val="28"/>
          <w:szCs w:val="28"/>
        </w:rPr>
        <w:t xml:space="preserve"> </w:t>
      </w:r>
      <w:r w:rsidRPr="00F8119F">
        <w:rPr>
          <w:sz w:val="28"/>
          <w:szCs w:val="28"/>
        </w:rPr>
        <w:t>для бюджетного учета операций с имуществом муниципальной казны.</w:t>
      </w:r>
    </w:p>
    <w:p w:rsidR="007E729A" w:rsidRDefault="007E729A" w:rsidP="00DA268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8418E0" w:rsidRDefault="008418E0" w:rsidP="008418E0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284"/>
        <w:jc w:val="both"/>
        <w:divId w:val="1167133546"/>
        <w:rPr>
          <w:sz w:val="28"/>
          <w:szCs w:val="28"/>
        </w:rPr>
      </w:pPr>
      <w:r>
        <w:rPr>
          <w:sz w:val="28"/>
          <w:szCs w:val="28"/>
        </w:rPr>
        <w:t xml:space="preserve">    5.12. </w:t>
      </w:r>
      <w:r w:rsidRPr="00F277CC">
        <w:rPr>
          <w:sz w:val="28"/>
          <w:szCs w:val="28"/>
        </w:rPr>
        <w:t xml:space="preserve">Инвентаризация </w:t>
      </w:r>
      <w:r>
        <w:rPr>
          <w:sz w:val="28"/>
          <w:szCs w:val="28"/>
        </w:rPr>
        <w:t xml:space="preserve">имущества муниципальной казны </w:t>
      </w:r>
      <w:r w:rsidRPr="00F277CC">
        <w:rPr>
          <w:sz w:val="28"/>
          <w:szCs w:val="28"/>
        </w:rPr>
        <w:t>проводится в соответствии с нормативными правовыми актами Министерства финансов Российской Федерации</w:t>
      </w:r>
      <w:r>
        <w:rPr>
          <w:sz w:val="28"/>
          <w:szCs w:val="28"/>
        </w:rPr>
        <w:t>.</w:t>
      </w:r>
    </w:p>
    <w:p w:rsidR="00F277CC" w:rsidRDefault="00F277CC" w:rsidP="00F277CC">
      <w:pPr>
        <w:pStyle w:val="a3"/>
        <w:spacing w:before="0" w:beforeAutospacing="0" w:after="0" w:afterAutospacing="0"/>
        <w:ind w:firstLine="708"/>
        <w:jc w:val="both"/>
        <w:divId w:val="1167133546"/>
        <w:rPr>
          <w:sz w:val="28"/>
          <w:szCs w:val="28"/>
        </w:rPr>
      </w:pPr>
      <w:r w:rsidRPr="00F277CC">
        <w:rPr>
          <w:sz w:val="28"/>
          <w:szCs w:val="28"/>
        </w:rPr>
        <w:t xml:space="preserve">Случаи, сроки и порядок проведения инвентаризации, а также перечень объектов, подлежащих инвентаризации, определяются </w:t>
      </w:r>
      <w:r>
        <w:rPr>
          <w:sz w:val="28"/>
          <w:szCs w:val="28"/>
        </w:rPr>
        <w:t>администрацией муниципального образования «Кошехабльский район»</w:t>
      </w:r>
      <w:r w:rsidR="00432B6D">
        <w:rPr>
          <w:sz w:val="28"/>
          <w:szCs w:val="28"/>
        </w:rPr>
        <w:t>*</w:t>
      </w:r>
      <w:r w:rsidRPr="00F277CC">
        <w:rPr>
          <w:sz w:val="28"/>
          <w:szCs w:val="28"/>
        </w:rPr>
        <w:t>, за исключением обязательного проведения инвентаризации. 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432B6D" w:rsidRPr="00432B6D" w:rsidRDefault="00432B6D" w:rsidP="00432B6D">
      <w:pPr>
        <w:pStyle w:val="a3"/>
        <w:spacing w:before="0" w:beforeAutospacing="0" w:after="0" w:afterAutospacing="0"/>
        <w:ind w:firstLine="708"/>
        <w:jc w:val="both"/>
        <w:divId w:val="1167133546"/>
        <w:rPr>
          <w:b/>
          <w:i/>
          <w:color w:val="00B050"/>
          <w:sz w:val="28"/>
          <w:szCs w:val="28"/>
        </w:rPr>
      </w:pPr>
      <w:r w:rsidRPr="00432B6D">
        <w:rPr>
          <w:b/>
          <w:i/>
          <w:color w:val="00B050"/>
          <w:sz w:val="28"/>
          <w:szCs w:val="28"/>
        </w:rPr>
        <w:t>*</w:t>
      </w:r>
      <w:r w:rsidRPr="00432B6D">
        <w:rPr>
          <w:b/>
          <w:i/>
          <w:color w:val="00B050"/>
          <w:sz w:val="23"/>
          <w:szCs w:val="23"/>
          <w:shd w:val="clear" w:color="auto" w:fill="FFFFFF"/>
        </w:rPr>
        <w:t xml:space="preserve"> порядок проведения инвентаризации имущества и обязательств </w:t>
      </w:r>
      <w:r>
        <w:rPr>
          <w:b/>
          <w:i/>
          <w:color w:val="00B050"/>
          <w:sz w:val="23"/>
          <w:szCs w:val="23"/>
          <w:shd w:val="clear" w:color="auto" w:fill="FFFFFF"/>
        </w:rPr>
        <w:t xml:space="preserve">формируется </w:t>
      </w:r>
      <w:bookmarkStart w:id="3" w:name="_GoBack"/>
      <w:bookmarkEnd w:id="3"/>
      <w:r w:rsidRPr="00432B6D">
        <w:rPr>
          <w:b/>
          <w:i/>
          <w:color w:val="00B050"/>
          <w:sz w:val="23"/>
          <w:szCs w:val="23"/>
          <w:shd w:val="clear" w:color="auto" w:fill="FFFFFF"/>
        </w:rPr>
        <w:t>в рамках своей учетной политики</w:t>
      </w:r>
    </w:p>
    <w:p w:rsidR="00946D66" w:rsidRPr="00F8119F" w:rsidRDefault="00946D66" w:rsidP="00DA2684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946D66" w:rsidP="00946D66">
      <w:pPr>
        <w:pStyle w:val="align-center"/>
        <w:spacing w:before="0" w:beforeAutospacing="0" w:after="0" w:afterAutospacing="0"/>
        <w:jc w:val="center"/>
        <w:divId w:val="1167133546"/>
        <w:rPr>
          <w:b/>
          <w:bCs/>
          <w:sz w:val="28"/>
          <w:szCs w:val="28"/>
        </w:rPr>
      </w:pPr>
      <w:r w:rsidRPr="00946D66">
        <w:rPr>
          <w:b/>
          <w:bCs/>
          <w:sz w:val="28"/>
          <w:szCs w:val="28"/>
        </w:rPr>
        <w:t xml:space="preserve">Раздел </w:t>
      </w:r>
      <w:r w:rsidR="00C74CE2" w:rsidRPr="00946D66">
        <w:rPr>
          <w:b/>
          <w:bCs/>
          <w:sz w:val="28"/>
          <w:szCs w:val="28"/>
        </w:rPr>
        <w:t>6.    Порядок управления и распоряжения имуществом муниципальной казны</w:t>
      </w:r>
    </w:p>
    <w:p w:rsidR="00946D66" w:rsidRPr="00946D66" w:rsidRDefault="00946D66" w:rsidP="00946D66">
      <w:pPr>
        <w:pStyle w:val="align-center"/>
        <w:spacing w:before="0" w:beforeAutospacing="0" w:after="0" w:afterAutospacing="0"/>
        <w:jc w:val="center"/>
        <w:divId w:val="1167133546"/>
        <w:rPr>
          <w:sz w:val="28"/>
          <w:szCs w:val="28"/>
        </w:rPr>
      </w:pPr>
    </w:p>
    <w:p w:rsidR="00A84DD3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6.1.    Порядок распоряжения объектами имущества муниципальной казны устанавливается Советом </w:t>
      </w:r>
      <w:r w:rsidR="00946D66">
        <w:rPr>
          <w:sz w:val="28"/>
          <w:szCs w:val="28"/>
        </w:rPr>
        <w:t>народных депутатов</w:t>
      </w:r>
      <w:r w:rsidRPr="00946D66">
        <w:rPr>
          <w:sz w:val="28"/>
          <w:szCs w:val="28"/>
        </w:rPr>
        <w:t xml:space="preserve"> </w:t>
      </w:r>
      <w:r w:rsidR="0002413B" w:rsidRPr="00946D66">
        <w:rPr>
          <w:sz w:val="28"/>
          <w:szCs w:val="28"/>
        </w:rPr>
        <w:t>муниципального образования «Кошехабльский район»</w:t>
      </w:r>
      <w:r w:rsidRPr="00946D66">
        <w:rPr>
          <w:sz w:val="28"/>
          <w:szCs w:val="28"/>
        </w:rPr>
        <w:t>.</w:t>
      </w:r>
    </w:p>
    <w:p w:rsidR="00946D66" w:rsidRPr="00946D66" w:rsidRDefault="00946D66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6.2.    Распоряжение объектами имущества муниципальной казны производится на основании постановлений главы администрации </w:t>
      </w:r>
      <w:r w:rsidR="0002413B" w:rsidRPr="00946D66">
        <w:rPr>
          <w:sz w:val="28"/>
          <w:szCs w:val="28"/>
        </w:rPr>
        <w:t>муниципального образования «Кошехабльский район»</w:t>
      </w:r>
      <w:r w:rsidRPr="00946D66">
        <w:rPr>
          <w:sz w:val="28"/>
          <w:szCs w:val="28"/>
        </w:rPr>
        <w:t>.</w:t>
      </w:r>
    </w:p>
    <w:p w:rsidR="00946D66" w:rsidRPr="00946D66" w:rsidRDefault="00946D66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 6.3.    Основными способами распоряжения объектами имущества муниципальной казны, за исключением объектов жилищного фонда, являются: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-    передача объектов имущества муниципальной казны в хозяйственное ведение муниципальных унитарных предприятий и оперативное управление муниципальных предприятий и государственных и муниципальных учреждений в соответствии с нормативными правовыми актами РФ,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</w:t>
      </w:r>
      <w:r w:rsidR="00946D66">
        <w:rPr>
          <w:sz w:val="28"/>
          <w:szCs w:val="28"/>
        </w:rPr>
        <w:t>муниципального образования «Кошехабльский район»</w:t>
      </w:r>
      <w:r w:rsidRPr="00946D66">
        <w:rPr>
          <w:sz w:val="28"/>
          <w:szCs w:val="28"/>
        </w:rPr>
        <w:t>;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-    передача объектов имущества муниципальной казны во временное пользование по договору аренды в соответствии с нормативными правовыми актами Российской Федерации,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муниципальными правовыми актами;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-    передача объектов имущества муниципальной казны по договору безвозмездного пользования в соответствии с нормативными правовыми актами Российской Федерации, </w:t>
      </w:r>
      <w:r w:rsidR="00946D66">
        <w:rPr>
          <w:sz w:val="28"/>
          <w:szCs w:val="28"/>
        </w:rPr>
        <w:t xml:space="preserve">Республики Адыгея </w:t>
      </w:r>
      <w:r w:rsidRPr="00946D66">
        <w:rPr>
          <w:sz w:val="28"/>
          <w:szCs w:val="28"/>
        </w:rPr>
        <w:t>и муниципальными правовыми актами;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-    передача объектов имущества муниципальной казны для осуществления управления по договору доверительного управления в соответствии с нормативными правовыми актами Российской Федерации,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муниципальными правовыми актами;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-    передача объектов имущества муниципальной казны на основе концессионных соглашений в порядке и случаях, предусмотренных нормативными правовыми актами Российской Федерации, </w:t>
      </w:r>
      <w:r w:rsidR="00946D66">
        <w:rPr>
          <w:sz w:val="28"/>
          <w:szCs w:val="28"/>
        </w:rPr>
        <w:t xml:space="preserve">Республики Адыгея </w:t>
      </w:r>
      <w:r w:rsidRPr="00946D66">
        <w:rPr>
          <w:sz w:val="28"/>
          <w:szCs w:val="28"/>
        </w:rPr>
        <w:t xml:space="preserve"> и муниципальными правовыми актами;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-    приватизация (продажа) объектов имущества муниципальной казны в порядке, предусмотренном соответствующими нормативными правовыми актами Российской Федерации, </w:t>
      </w:r>
      <w:r w:rsidR="00946D66">
        <w:rPr>
          <w:sz w:val="28"/>
          <w:szCs w:val="28"/>
        </w:rPr>
        <w:t xml:space="preserve">Республики Адыгея </w:t>
      </w:r>
      <w:r w:rsidRPr="00946D66">
        <w:rPr>
          <w:sz w:val="28"/>
          <w:szCs w:val="28"/>
        </w:rPr>
        <w:t xml:space="preserve"> и муниципальными правовыми актами;</w:t>
      </w:r>
    </w:p>
    <w:p w:rsidR="00A84DD3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-    иные способы, предусмотренные нормативными правовыми актами Российской Федерации,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муниципальными правовыми актами.</w:t>
      </w:r>
    </w:p>
    <w:p w:rsidR="00946D66" w:rsidRPr="00946D66" w:rsidRDefault="00946D66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6.4.    Распоряжение объектами жилищного фонда осуществляется в соответствии с нормативными правовыми актами Российской Федерации, </w:t>
      </w:r>
      <w:r w:rsidR="00946D66">
        <w:rPr>
          <w:sz w:val="28"/>
          <w:szCs w:val="28"/>
        </w:rPr>
        <w:t>Республики Адыгея</w:t>
      </w:r>
      <w:r w:rsidR="00946D66" w:rsidRPr="00946D66">
        <w:rPr>
          <w:sz w:val="28"/>
          <w:szCs w:val="28"/>
        </w:rPr>
        <w:t xml:space="preserve"> </w:t>
      </w:r>
      <w:r w:rsidRPr="00946D66">
        <w:rPr>
          <w:sz w:val="28"/>
          <w:szCs w:val="28"/>
        </w:rPr>
        <w:t>и муниципальными правовыми актами.</w:t>
      </w:r>
    </w:p>
    <w:p w:rsidR="00946D66" w:rsidRPr="00946D66" w:rsidRDefault="00946D66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6.5.    Передача объектов муниципальной казны в оперативное управление или хозяйственное ведение по целевому назначению производится администрацией </w:t>
      </w:r>
      <w:r w:rsidR="0002413B" w:rsidRPr="00946D66">
        <w:rPr>
          <w:sz w:val="28"/>
          <w:szCs w:val="28"/>
        </w:rPr>
        <w:t>муниципального образования «Кошехабльский район»</w:t>
      </w:r>
      <w:r w:rsidRPr="00946D66">
        <w:rPr>
          <w:sz w:val="28"/>
          <w:szCs w:val="28"/>
        </w:rPr>
        <w:t xml:space="preserve"> при учреждении муниципальных унитарных предприятий, муниципальных учреждений, а также в процессе их деятельности в порядке, установленном нормативными правовыми актами Российской Федерации,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муниципальными правовыми актами.</w:t>
      </w:r>
    </w:p>
    <w:p w:rsidR="00A84DD3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 </w:t>
      </w:r>
      <w:r w:rsidR="00946D66">
        <w:rPr>
          <w:sz w:val="28"/>
          <w:szCs w:val="28"/>
        </w:rPr>
        <w:tab/>
      </w:r>
      <w:r w:rsidRPr="00946D66">
        <w:rPr>
          <w:sz w:val="28"/>
          <w:szCs w:val="28"/>
        </w:rPr>
        <w:t xml:space="preserve">В случае прекращения права оперативного управления или хозяйственного ведения объекты передаются в муниципальную казну в порядке, установленном главой </w:t>
      </w:r>
      <w:r w:rsidR="00946D66">
        <w:rPr>
          <w:sz w:val="28"/>
          <w:szCs w:val="28"/>
        </w:rPr>
        <w:t xml:space="preserve"> </w:t>
      </w:r>
      <w:r w:rsidRPr="00946D66">
        <w:rPr>
          <w:sz w:val="28"/>
          <w:szCs w:val="28"/>
        </w:rPr>
        <w:t xml:space="preserve">администрации </w:t>
      </w:r>
      <w:r w:rsidR="0002413B" w:rsidRPr="00946D66">
        <w:rPr>
          <w:sz w:val="28"/>
          <w:szCs w:val="28"/>
        </w:rPr>
        <w:t>муниципального образования «Кошехабльский район»</w:t>
      </w:r>
      <w:r w:rsidRPr="00946D66">
        <w:rPr>
          <w:sz w:val="28"/>
          <w:szCs w:val="28"/>
        </w:rPr>
        <w:t>.</w:t>
      </w:r>
    </w:p>
    <w:p w:rsidR="00946D66" w:rsidRPr="00946D66" w:rsidRDefault="00946D66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6.6.    Объекты имущества муниципальной казны могут передаваться в пользование по договору в аренду в соответствии с нормативными правовыми актами </w:t>
      </w:r>
      <w:r w:rsidR="00946D66">
        <w:rPr>
          <w:sz w:val="28"/>
          <w:szCs w:val="28"/>
        </w:rPr>
        <w:t>муниципального образования «Кошехабльский район»</w:t>
      </w:r>
      <w:r w:rsidRPr="00946D66">
        <w:rPr>
          <w:sz w:val="28"/>
          <w:szCs w:val="28"/>
        </w:rPr>
        <w:t>.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 </w:t>
      </w:r>
      <w:r w:rsidR="00946D66">
        <w:rPr>
          <w:sz w:val="28"/>
          <w:szCs w:val="28"/>
        </w:rPr>
        <w:tab/>
      </w:r>
      <w:r w:rsidRPr="00946D66">
        <w:rPr>
          <w:sz w:val="28"/>
          <w:szCs w:val="28"/>
        </w:rPr>
        <w:t xml:space="preserve">Порядок передачи объектов имущества муниципальной казны в аренду устанавливается Советом </w:t>
      </w:r>
      <w:r w:rsidR="00946D66">
        <w:rPr>
          <w:sz w:val="28"/>
          <w:szCs w:val="28"/>
        </w:rPr>
        <w:t>народных депутатов</w:t>
      </w:r>
      <w:r w:rsidRPr="00946D66">
        <w:rPr>
          <w:sz w:val="28"/>
          <w:szCs w:val="28"/>
        </w:rPr>
        <w:t xml:space="preserve"> </w:t>
      </w:r>
      <w:r w:rsidR="0002413B" w:rsidRPr="00946D66">
        <w:rPr>
          <w:sz w:val="28"/>
          <w:szCs w:val="28"/>
        </w:rPr>
        <w:t>муниципального образования «Кошехабльский район»</w:t>
      </w:r>
      <w:r w:rsidRPr="00946D66">
        <w:rPr>
          <w:sz w:val="28"/>
          <w:szCs w:val="28"/>
        </w:rPr>
        <w:t>.</w:t>
      </w:r>
    </w:p>
    <w:p w:rsidR="00A84DD3" w:rsidRPr="00946D66" w:rsidRDefault="00C74CE2" w:rsidP="00E2236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 </w:t>
      </w:r>
      <w:r w:rsidR="00E2236E">
        <w:rPr>
          <w:sz w:val="28"/>
          <w:szCs w:val="28"/>
        </w:rPr>
        <w:tab/>
      </w:r>
      <w:r w:rsidRPr="00946D66">
        <w:rPr>
          <w:sz w:val="28"/>
          <w:szCs w:val="28"/>
        </w:rPr>
        <w:t xml:space="preserve">Арендодателем является администрация </w:t>
      </w:r>
      <w:r w:rsidR="0002413B" w:rsidRPr="00946D66">
        <w:rPr>
          <w:sz w:val="28"/>
          <w:szCs w:val="28"/>
        </w:rPr>
        <w:t xml:space="preserve">муниципального образования «Кошехабльский район» </w:t>
      </w:r>
      <w:r w:rsidRPr="00946D66">
        <w:rPr>
          <w:sz w:val="28"/>
          <w:szCs w:val="28"/>
        </w:rPr>
        <w:t xml:space="preserve">в лице главы администрации </w:t>
      </w:r>
      <w:r w:rsidR="0002413B" w:rsidRPr="00946D66">
        <w:rPr>
          <w:sz w:val="28"/>
          <w:szCs w:val="28"/>
        </w:rPr>
        <w:t xml:space="preserve">муниципального образования «Кошехабльский район» </w:t>
      </w:r>
      <w:r w:rsidRPr="00946D66">
        <w:rPr>
          <w:sz w:val="28"/>
          <w:szCs w:val="28"/>
        </w:rPr>
        <w:t>или уполномоченного им лица.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 </w:t>
      </w:r>
      <w:r w:rsidR="00E2236E">
        <w:rPr>
          <w:sz w:val="28"/>
          <w:szCs w:val="28"/>
        </w:rPr>
        <w:tab/>
      </w:r>
      <w:r w:rsidRPr="00946D66">
        <w:rPr>
          <w:sz w:val="28"/>
          <w:szCs w:val="28"/>
        </w:rPr>
        <w:t xml:space="preserve">Передача в аренду объектов имущества муниципальной казны, являющихся памятниками истории и культуры, осуществляется также в соответствии с нормативными правовыми актами Российской Федерации,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муниципального района об охране, содержании, использовании и популяризации памятников истории и культуры.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6.7.    Безвозмездная передача объектов имущества муниципальной казны может осуществляться при передаче объектов имущества муниципальной казны в государственную собственность или муниципальную собственность муниципальных образований района в соответствии с нормативными правовыми актами Российской Федерации,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муниципального района.</w:t>
      </w:r>
    </w:p>
    <w:p w:rsidR="00A84DD3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 </w:t>
      </w:r>
      <w:r w:rsidR="00E2236E">
        <w:rPr>
          <w:sz w:val="28"/>
          <w:szCs w:val="28"/>
        </w:rPr>
        <w:tab/>
      </w:r>
      <w:r w:rsidRPr="00946D66">
        <w:rPr>
          <w:sz w:val="28"/>
          <w:szCs w:val="28"/>
        </w:rPr>
        <w:t>Не допускается безвозмездная передача объектов имущества муниципальной казны коммерческим организациям, а также некоммерческим организациям для ведения коммерческой деятельности.</w:t>
      </w:r>
    </w:p>
    <w:p w:rsidR="00E2236E" w:rsidRPr="00946D66" w:rsidRDefault="00E2236E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6.8.    Объекты имущества муниципальной казны могут передаваться по договору в безвозмездное пользование в соответствии с нормативными правовыми актами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муниципального района.</w:t>
      </w:r>
    </w:p>
    <w:p w:rsidR="00A84DD3" w:rsidRPr="00946D66" w:rsidRDefault="00C74CE2" w:rsidP="00E2236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 </w:t>
      </w:r>
      <w:r w:rsidR="00E2236E">
        <w:rPr>
          <w:sz w:val="28"/>
          <w:szCs w:val="28"/>
        </w:rPr>
        <w:tab/>
      </w:r>
      <w:r w:rsidRPr="00946D66">
        <w:rPr>
          <w:sz w:val="28"/>
          <w:szCs w:val="28"/>
        </w:rPr>
        <w:t xml:space="preserve">Порядок передачи объектов имущества муниципальной казны в безвозмездное пользование </w:t>
      </w:r>
      <w:r w:rsidRPr="00E2236E">
        <w:rPr>
          <w:sz w:val="28"/>
          <w:szCs w:val="28"/>
        </w:rPr>
        <w:t xml:space="preserve">устанавливается Советом </w:t>
      </w:r>
      <w:r w:rsidR="00E2236E" w:rsidRPr="00E2236E">
        <w:rPr>
          <w:sz w:val="28"/>
          <w:szCs w:val="28"/>
        </w:rPr>
        <w:t>народных депутатов</w:t>
      </w:r>
      <w:r w:rsidRPr="00E2236E">
        <w:rPr>
          <w:sz w:val="28"/>
          <w:szCs w:val="28"/>
        </w:rPr>
        <w:t xml:space="preserve"> </w:t>
      </w:r>
      <w:r w:rsidR="0002413B" w:rsidRPr="00E2236E">
        <w:rPr>
          <w:sz w:val="28"/>
          <w:szCs w:val="28"/>
        </w:rPr>
        <w:t>муниципального образования «Кошехабльский</w:t>
      </w:r>
      <w:r w:rsidR="0002413B" w:rsidRPr="00946D66">
        <w:rPr>
          <w:sz w:val="28"/>
          <w:szCs w:val="28"/>
        </w:rPr>
        <w:t xml:space="preserve"> район»</w:t>
      </w:r>
      <w:r w:rsidRPr="00946D66">
        <w:rPr>
          <w:sz w:val="28"/>
          <w:szCs w:val="28"/>
        </w:rPr>
        <w:t>.</w:t>
      </w:r>
    </w:p>
    <w:p w:rsidR="00A84DD3" w:rsidRDefault="00C74CE2" w:rsidP="00E2236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 </w:t>
      </w:r>
      <w:r w:rsidR="00E2236E">
        <w:rPr>
          <w:sz w:val="28"/>
          <w:szCs w:val="28"/>
        </w:rPr>
        <w:tab/>
      </w:r>
      <w:r w:rsidRPr="00946D66">
        <w:rPr>
          <w:sz w:val="28"/>
          <w:szCs w:val="28"/>
        </w:rPr>
        <w:t xml:space="preserve">Договор безвозмездного пользования объектом имущества муниципальной казны заключается администрации </w:t>
      </w:r>
      <w:r w:rsidR="0002413B" w:rsidRPr="00946D66">
        <w:rPr>
          <w:sz w:val="28"/>
          <w:szCs w:val="28"/>
        </w:rPr>
        <w:t xml:space="preserve">муниципального образования «Кошехабльский район» </w:t>
      </w:r>
      <w:r w:rsidRPr="00946D66">
        <w:rPr>
          <w:sz w:val="28"/>
          <w:szCs w:val="28"/>
        </w:rPr>
        <w:t xml:space="preserve">в лице главы администрации </w:t>
      </w:r>
      <w:r w:rsidR="0002413B" w:rsidRPr="00946D66">
        <w:rPr>
          <w:sz w:val="28"/>
          <w:szCs w:val="28"/>
        </w:rPr>
        <w:t xml:space="preserve">муниципального образования «Кошехабльский район» </w:t>
      </w:r>
      <w:r w:rsidRPr="00946D66">
        <w:rPr>
          <w:sz w:val="28"/>
          <w:szCs w:val="28"/>
        </w:rPr>
        <w:t>или уполномоченного им лица.</w:t>
      </w:r>
    </w:p>
    <w:p w:rsidR="00E2236E" w:rsidRPr="00946D66" w:rsidRDefault="00E2236E" w:rsidP="00E2236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6.9.    Объекты имущества муниципальной казны, за исключением объектов жилищного фонда, могут быть переданы в доверительное управление в порядке, установленном правовыми актами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муниципального района.</w:t>
      </w:r>
    </w:p>
    <w:p w:rsidR="00A84DD3" w:rsidRPr="00946D66" w:rsidRDefault="00C74CE2" w:rsidP="00946D66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 </w:t>
      </w:r>
      <w:r w:rsidR="00E2236E">
        <w:rPr>
          <w:sz w:val="28"/>
          <w:szCs w:val="28"/>
        </w:rPr>
        <w:tab/>
      </w:r>
      <w:r w:rsidRPr="00946D66">
        <w:rPr>
          <w:sz w:val="28"/>
          <w:szCs w:val="28"/>
        </w:rPr>
        <w:t xml:space="preserve">Передача объектов имущества муниципальной казны в доверительное управление осуществляется на условиях конкурса и в порядке, установленном нормативными правовыми актами Российской Федерации, </w:t>
      </w:r>
      <w:r w:rsidR="00946D66">
        <w:rPr>
          <w:sz w:val="28"/>
          <w:szCs w:val="28"/>
        </w:rPr>
        <w:t>Республики Адыгея</w:t>
      </w:r>
      <w:r w:rsidRPr="00946D66">
        <w:rPr>
          <w:sz w:val="28"/>
          <w:szCs w:val="28"/>
        </w:rPr>
        <w:t xml:space="preserve"> и муниципальными правовыми актами.</w:t>
      </w:r>
    </w:p>
    <w:p w:rsidR="00A84DD3" w:rsidRDefault="00C74CE2" w:rsidP="00E2236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>   </w:t>
      </w:r>
      <w:r w:rsidR="00E2236E">
        <w:rPr>
          <w:sz w:val="28"/>
          <w:szCs w:val="28"/>
        </w:rPr>
        <w:tab/>
      </w:r>
      <w:r w:rsidRPr="00946D66">
        <w:rPr>
          <w:sz w:val="28"/>
          <w:szCs w:val="28"/>
        </w:rPr>
        <w:t xml:space="preserve">Договоры о передаче объектов имущества муниципальной казны в доверительное управление заключаются администрации </w:t>
      </w:r>
      <w:r w:rsidR="0002413B" w:rsidRPr="00946D66">
        <w:rPr>
          <w:sz w:val="28"/>
          <w:szCs w:val="28"/>
        </w:rPr>
        <w:t xml:space="preserve">муниципального образования «Кошехабльский район» </w:t>
      </w:r>
      <w:r w:rsidRPr="00946D66">
        <w:rPr>
          <w:sz w:val="28"/>
          <w:szCs w:val="28"/>
        </w:rPr>
        <w:t xml:space="preserve">в лице главы администрации </w:t>
      </w:r>
      <w:r w:rsidR="0002413B" w:rsidRPr="00946D66">
        <w:rPr>
          <w:sz w:val="28"/>
          <w:szCs w:val="28"/>
        </w:rPr>
        <w:t xml:space="preserve">муниципального образования «Кошехабльский район» </w:t>
      </w:r>
      <w:r w:rsidRPr="00946D66">
        <w:rPr>
          <w:sz w:val="28"/>
          <w:szCs w:val="28"/>
        </w:rPr>
        <w:t>или уполномоченного им лица.</w:t>
      </w:r>
    </w:p>
    <w:p w:rsidR="00E2236E" w:rsidRPr="00946D66" w:rsidRDefault="00E2236E" w:rsidP="00E2236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E2236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946D66">
        <w:rPr>
          <w:sz w:val="28"/>
          <w:szCs w:val="28"/>
        </w:rPr>
        <w:t xml:space="preserve">    6.10.    Доходы от использования имущества муниципальной казны направляются в бюджет </w:t>
      </w:r>
      <w:r w:rsidR="00E2236E">
        <w:rPr>
          <w:sz w:val="28"/>
          <w:szCs w:val="28"/>
        </w:rPr>
        <w:t>муниципального образования «Кошехабльский район»</w:t>
      </w:r>
      <w:r w:rsidRPr="00946D66">
        <w:rPr>
          <w:sz w:val="28"/>
          <w:szCs w:val="28"/>
        </w:rPr>
        <w:t>.</w:t>
      </w:r>
    </w:p>
    <w:p w:rsidR="00397928" w:rsidRPr="00946D66" w:rsidRDefault="00397928" w:rsidP="00E2236E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397928" w:rsidP="00397928">
      <w:pPr>
        <w:pStyle w:val="align-center"/>
        <w:spacing w:before="0" w:beforeAutospacing="0" w:after="0" w:afterAutospacing="0"/>
        <w:jc w:val="center"/>
        <w:divId w:val="1167133546"/>
        <w:rPr>
          <w:b/>
          <w:bCs/>
          <w:sz w:val="28"/>
          <w:szCs w:val="28"/>
        </w:rPr>
      </w:pPr>
      <w:r w:rsidRPr="00397928">
        <w:rPr>
          <w:b/>
          <w:bCs/>
          <w:sz w:val="28"/>
          <w:szCs w:val="28"/>
        </w:rPr>
        <w:t xml:space="preserve">Раздел </w:t>
      </w:r>
      <w:r w:rsidR="00C74CE2" w:rsidRPr="00397928">
        <w:rPr>
          <w:b/>
          <w:bCs/>
          <w:sz w:val="28"/>
          <w:szCs w:val="28"/>
        </w:rPr>
        <w:t>7.    Исключение объектов из муниципальной казны</w:t>
      </w:r>
    </w:p>
    <w:p w:rsidR="00397928" w:rsidRPr="00397928" w:rsidRDefault="00397928" w:rsidP="00397928">
      <w:pPr>
        <w:pStyle w:val="align-center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 xml:space="preserve">    7.1.    Объекты могут быть исключены из муниципальной казны в следующих случаях: </w:t>
      </w:r>
    </w:p>
    <w:p w:rsidR="00A84DD3" w:rsidRDefault="00C74CE2" w:rsidP="00397928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введения муниципального имущества в уставный фонд муниципальных предприятий; -закрепления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A84DD3" w:rsidRDefault="00C74CE2" w:rsidP="00397928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3" w:firstLine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397928" w:rsidRDefault="00C74CE2" w:rsidP="00397928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3" w:firstLine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 xml:space="preserve">списания, гибели имущества, ликвидации имущества по решению собственника; </w:t>
      </w:r>
    </w:p>
    <w:p w:rsidR="00A84DD3" w:rsidRDefault="00C74CE2" w:rsidP="00397928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3" w:firstLine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исполнения судебных решений;</w:t>
      </w:r>
    </w:p>
    <w:p w:rsidR="00A84DD3" w:rsidRDefault="00C74CE2" w:rsidP="00397928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3" w:firstLine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по иным основаниям в соответствии с действующим законодательством.</w:t>
      </w:r>
    </w:p>
    <w:p w:rsidR="00397928" w:rsidRPr="00397928" w:rsidRDefault="00397928" w:rsidP="00397928">
      <w:pPr>
        <w:pStyle w:val="a3"/>
        <w:tabs>
          <w:tab w:val="left" w:pos="284"/>
        </w:tabs>
        <w:spacing w:before="0" w:beforeAutospacing="0" w:after="0" w:afterAutospacing="0"/>
        <w:ind w:right="3"/>
        <w:jc w:val="both"/>
        <w:divId w:val="1167133546"/>
        <w:rPr>
          <w:sz w:val="28"/>
          <w:szCs w:val="28"/>
        </w:rPr>
      </w:pPr>
    </w:p>
    <w:p w:rsidR="00A84DD3" w:rsidRP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    7.2.    Исключение имущества из состава имущества муниципальной казны осуществляется в соответствии с действующим законодательством на основании:</w:t>
      </w:r>
    </w:p>
    <w:p w:rsidR="00A84DD3" w:rsidRP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 xml:space="preserve">    7.2.1.    решения Совета </w:t>
      </w:r>
      <w:r w:rsidR="00397928">
        <w:rPr>
          <w:sz w:val="28"/>
          <w:szCs w:val="28"/>
        </w:rPr>
        <w:t>народных депутатов</w:t>
      </w:r>
      <w:r w:rsidRPr="00397928">
        <w:rPr>
          <w:sz w:val="28"/>
          <w:szCs w:val="28"/>
        </w:rPr>
        <w:t xml:space="preserve"> </w:t>
      </w:r>
      <w:r w:rsidR="0002413B" w:rsidRPr="00397928">
        <w:rPr>
          <w:sz w:val="28"/>
          <w:szCs w:val="28"/>
        </w:rPr>
        <w:t xml:space="preserve">муниципального образования «Кошехабльский район» </w:t>
      </w:r>
      <w:r w:rsidRPr="00397928">
        <w:rPr>
          <w:sz w:val="28"/>
          <w:szCs w:val="28"/>
        </w:rPr>
        <w:t>о даче согласия на:</w:t>
      </w:r>
    </w:p>
    <w:p w:rsidR="00A84DD3" w:rsidRP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    -</w:t>
      </w:r>
      <w:r w:rsidR="00397928">
        <w:rPr>
          <w:sz w:val="28"/>
          <w:szCs w:val="28"/>
        </w:rPr>
        <w:t xml:space="preserve"> </w:t>
      </w:r>
      <w:r w:rsidRPr="00397928">
        <w:rPr>
          <w:sz w:val="28"/>
          <w:szCs w:val="28"/>
        </w:rPr>
        <w:t>списание недвижимого имущества;</w:t>
      </w:r>
    </w:p>
    <w:p w:rsidR="00A84DD3" w:rsidRPr="00451FA5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    </w:t>
      </w:r>
      <w:r w:rsidRPr="00451FA5">
        <w:rPr>
          <w:sz w:val="28"/>
          <w:szCs w:val="28"/>
        </w:rPr>
        <w:t>-</w:t>
      </w:r>
      <w:r w:rsidR="00397928" w:rsidRPr="00451FA5">
        <w:rPr>
          <w:sz w:val="28"/>
          <w:szCs w:val="28"/>
        </w:rPr>
        <w:t xml:space="preserve"> </w:t>
      </w:r>
      <w:r w:rsidRPr="00451FA5">
        <w:rPr>
          <w:sz w:val="28"/>
          <w:szCs w:val="28"/>
        </w:rPr>
        <w:t>отчуждение недвижимого и движимого имущества из муниципальной собственности в федеральную, государственную собственность и муниципальную собственность сельских поселений;</w:t>
      </w:r>
    </w:p>
    <w:p w:rsidR="00A84DD3" w:rsidRP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    -</w:t>
      </w:r>
      <w:r w:rsidR="00397928">
        <w:rPr>
          <w:sz w:val="28"/>
          <w:szCs w:val="28"/>
        </w:rPr>
        <w:t xml:space="preserve"> </w:t>
      </w:r>
      <w:r w:rsidRPr="00397928">
        <w:rPr>
          <w:sz w:val="28"/>
          <w:szCs w:val="28"/>
        </w:rPr>
        <w:t>передачу имущества в уставный капитал хозяйственных обществ;</w:t>
      </w:r>
    </w:p>
    <w:p w:rsid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 xml:space="preserve">    7.2.2.    постановления администрации </w:t>
      </w:r>
      <w:r w:rsidR="0002413B" w:rsidRPr="00397928">
        <w:rPr>
          <w:sz w:val="28"/>
          <w:szCs w:val="28"/>
        </w:rPr>
        <w:t xml:space="preserve">муниципального образования «Кошехабльский район» </w:t>
      </w:r>
      <w:r w:rsidRPr="00397928">
        <w:rPr>
          <w:sz w:val="28"/>
          <w:szCs w:val="28"/>
        </w:rPr>
        <w:t xml:space="preserve">при: </w:t>
      </w:r>
    </w:p>
    <w:p w:rsid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-</w:t>
      </w:r>
      <w:r w:rsidR="00397928">
        <w:rPr>
          <w:sz w:val="28"/>
          <w:szCs w:val="28"/>
        </w:rPr>
        <w:t xml:space="preserve">    </w:t>
      </w:r>
      <w:r w:rsidRPr="00397928">
        <w:rPr>
          <w:sz w:val="28"/>
          <w:szCs w:val="28"/>
        </w:rPr>
        <w:t>утрате движимого имущества в связи со стихийными бедствиями и иными чрезвычайными ситуациями;</w:t>
      </w:r>
    </w:p>
    <w:p w:rsid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-</w:t>
      </w:r>
      <w:r w:rsidR="00397928">
        <w:rPr>
          <w:sz w:val="28"/>
          <w:szCs w:val="28"/>
        </w:rPr>
        <w:t xml:space="preserve"> </w:t>
      </w:r>
      <w:r w:rsidRPr="00397928">
        <w:rPr>
          <w:sz w:val="28"/>
          <w:szCs w:val="28"/>
        </w:rPr>
        <w:t xml:space="preserve">передаче имущества в хозяйственное ведение муниципальным предприятиям, оперативное управление муниципальным учреждениям, автономным учреждениям; </w:t>
      </w:r>
    </w:p>
    <w:p w:rsidR="00A84DD3" w:rsidRP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-</w:t>
      </w:r>
      <w:r w:rsidR="00397928">
        <w:rPr>
          <w:sz w:val="28"/>
          <w:szCs w:val="28"/>
        </w:rPr>
        <w:t xml:space="preserve">     </w:t>
      </w:r>
      <w:r w:rsidRPr="00397928">
        <w:rPr>
          <w:sz w:val="28"/>
          <w:szCs w:val="28"/>
        </w:rPr>
        <w:t>списании движимого имущества по причинам его физического износа.</w:t>
      </w:r>
    </w:p>
    <w:p w:rsidR="00A84DD3" w:rsidRPr="00397928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0D4551">
        <w:rPr>
          <w:i/>
          <w:sz w:val="28"/>
          <w:szCs w:val="28"/>
          <w:u w:val="single"/>
        </w:rPr>
        <w:t>Примечание:</w:t>
      </w:r>
      <w:r w:rsidRPr="00397928">
        <w:rPr>
          <w:sz w:val="28"/>
          <w:szCs w:val="28"/>
        </w:rPr>
        <w:t xml:space="preserve"> списание движимого имущества и снос недвижимого имущества муниципальной казны производятся в случае, если объект находится в ветхом, аварийном, непригодном к эксплуатации состоянии;</w:t>
      </w:r>
    </w:p>
    <w:p w:rsidR="00A84DD3" w:rsidRPr="00397928" w:rsidRDefault="00C74CE2" w:rsidP="00451FA5">
      <w:pPr>
        <w:pStyle w:val="a3"/>
        <w:tabs>
          <w:tab w:val="left" w:pos="993"/>
        </w:tabs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    7.2.3.    вступивших в законную силу решений суда;</w:t>
      </w:r>
    </w:p>
    <w:p w:rsidR="00A84DD3" w:rsidRDefault="00C74CE2" w:rsidP="00451FA5">
      <w:pPr>
        <w:pStyle w:val="a3"/>
        <w:tabs>
          <w:tab w:val="left" w:pos="1134"/>
        </w:tabs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    7.2.4.</w:t>
      </w:r>
      <w:r w:rsidR="00451FA5">
        <w:rPr>
          <w:sz w:val="28"/>
          <w:szCs w:val="28"/>
        </w:rPr>
        <w:t xml:space="preserve"> </w:t>
      </w:r>
      <w:r w:rsidRPr="00397928">
        <w:rPr>
          <w:sz w:val="28"/>
          <w:szCs w:val="28"/>
        </w:rPr>
        <w:t xml:space="preserve">принятия    других правовых актов органов местного самоуправления </w:t>
      </w:r>
      <w:r w:rsidR="000D4551">
        <w:rPr>
          <w:sz w:val="28"/>
          <w:szCs w:val="28"/>
        </w:rPr>
        <w:t>муниципального образования «Кошехабльский район»</w:t>
      </w:r>
      <w:r w:rsidRPr="00397928">
        <w:rPr>
          <w:sz w:val="28"/>
          <w:szCs w:val="28"/>
        </w:rPr>
        <w:t>, не противоречащих действующему законодательству.</w:t>
      </w:r>
    </w:p>
    <w:p w:rsidR="000D4551" w:rsidRPr="00397928" w:rsidRDefault="000D4551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    7.3.    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</w:t>
      </w:r>
    </w:p>
    <w:p w:rsidR="000D4551" w:rsidRPr="00397928" w:rsidRDefault="000D4551" w:rsidP="00397928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397928">
        <w:rPr>
          <w:sz w:val="28"/>
          <w:szCs w:val="28"/>
        </w:rPr>
        <w:t>    7.4.</w:t>
      </w:r>
      <w:r w:rsidR="000D4551">
        <w:rPr>
          <w:sz w:val="28"/>
          <w:szCs w:val="28"/>
        </w:rPr>
        <w:t xml:space="preserve"> </w:t>
      </w:r>
      <w:r w:rsidRPr="00397928">
        <w:rPr>
          <w:sz w:val="28"/>
          <w:szCs w:val="28"/>
        </w:rPr>
        <w:t xml:space="preserve">Имущество    считается исключенным из состава имущества муниципальной казны со дня утверждения и регистрации решения Совета </w:t>
      </w:r>
      <w:r w:rsidR="000D4551">
        <w:rPr>
          <w:sz w:val="28"/>
          <w:szCs w:val="28"/>
        </w:rPr>
        <w:t>народных депутатов</w:t>
      </w:r>
      <w:r w:rsidRPr="00397928">
        <w:rPr>
          <w:sz w:val="28"/>
          <w:szCs w:val="28"/>
        </w:rPr>
        <w:t xml:space="preserve"> </w:t>
      </w:r>
      <w:r w:rsidR="0002413B" w:rsidRPr="00397928">
        <w:rPr>
          <w:sz w:val="28"/>
          <w:szCs w:val="28"/>
        </w:rPr>
        <w:t xml:space="preserve">муниципального образования «Кошехабльский район» </w:t>
      </w:r>
      <w:r w:rsidRPr="00397928">
        <w:rPr>
          <w:sz w:val="28"/>
          <w:szCs w:val="28"/>
        </w:rPr>
        <w:t xml:space="preserve">или постановления администрации </w:t>
      </w:r>
      <w:r w:rsidR="0002413B" w:rsidRPr="00397928">
        <w:rPr>
          <w:sz w:val="28"/>
          <w:szCs w:val="28"/>
        </w:rPr>
        <w:t xml:space="preserve">муниципального образования «Кошехабльский район» </w:t>
      </w:r>
      <w:r w:rsidRPr="00397928">
        <w:rPr>
          <w:sz w:val="28"/>
          <w:szCs w:val="28"/>
        </w:rPr>
        <w:t>об исключении имущества из состава муниципальной казны.</w:t>
      </w:r>
    </w:p>
    <w:p w:rsidR="000D4551" w:rsidRPr="00397928" w:rsidRDefault="000D4551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0D4551" w:rsidP="000D4551">
      <w:pPr>
        <w:pStyle w:val="align-center"/>
        <w:spacing w:before="0" w:beforeAutospacing="0" w:after="0" w:afterAutospacing="0"/>
        <w:jc w:val="center"/>
        <w:divId w:val="11671335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74CE2" w:rsidRPr="000D4551">
        <w:rPr>
          <w:b/>
          <w:bCs/>
          <w:sz w:val="28"/>
          <w:szCs w:val="28"/>
        </w:rPr>
        <w:t>8.    Контроль за сохранностью и целевым использованием муниципальной казны</w:t>
      </w:r>
    </w:p>
    <w:p w:rsidR="000D4551" w:rsidRPr="000D4551" w:rsidRDefault="000D4551" w:rsidP="000D4551">
      <w:pPr>
        <w:pStyle w:val="align-center"/>
        <w:spacing w:before="0" w:beforeAutospacing="0" w:after="0" w:afterAutospacing="0"/>
        <w:jc w:val="center"/>
        <w:divId w:val="1167133546"/>
        <w:rPr>
          <w:sz w:val="28"/>
          <w:szCs w:val="28"/>
        </w:rPr>
      </w:pPr>
    </w:p>
    <w:p w:rsidR="00A84DD3" w:rsidRDefault="00C74CE2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0D4551">
        <w:rPr>
          <w:sz w:val="28"/>
          <w:szCs w:val="28"/>
        </w:rPr>
        <w:t>    8.1.    Контроль 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Отдел в рамках своей компетенции и в соответствии с условиями заключенных договоров о передаче объектов муниципальной казны.</w:t>
      </w:r>
    </w:p>
    <w:p w:rsidR="000D4551" w:rsidRPr="000D4551" w:rsidRDefault="000D4551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0D4551">
        <w:rPr>
          <w:sz w:val="28"/>
          <w:szCs w:val="28"/>
        </w:rPr>
        <w:t>    8.2.    Обязанности по содержанию и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ложатся на пользователя имущества муниципальной казны.</w:t>
      </w:r>
    </w:p>
    <w:p w:rsidR="000D4551" w:rsidRPr="000D4551" w:rsidRDefault="000D4551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0D4551">
        <w:rPr>
          <w:sz w:val="28"/>
          <w:szCs w:val="28"/>
        </w:rPr>
        <w:t>    8.3.    В ходе контроля уполномоченные органы по управлению муниципальной казной по мере необходимости осуществляют проверки состояния переданных объектов муниципальной казны и соблюдения условий заключенных договоров.</w:t>
      </w:r>
    </w:p>
    <w:p w:rsidR="000D4551" w:rsidRPr="000D4551" w:rsidRDefault="000D4551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C74CE2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0D4551">
        <w:rPr>
          <w:sz w:val="28"/>
          <w:szCs w:val="28"/>
        </w:rPr>
        <w:t>    8.4.    В период, когда имущество, входящее в состав муниципальной казны, не обременено договорными обязательствами, контроль за его состоянием и обязанности по содержанию выполняет Отдел в рамках своей компетенции за счет выделенных средств местного бюджета</w:t>
      </w:r>
      <w:r w:rsidR="000D4551">
        <w:rPr>
          <w:sz w:val="28"/>
          <w:szCs w:val="28"/>
        </w:rPr>
        <w:t>.</w:t>
      </w:r>
    </w:p>
    <w:p w:rsidR="000D4551" w:rsidRPr="000D4551" w:rsidRDefault="000D4551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</w:p>
    <w:p w:rsidR="00A84DD3" w:rsidRDefault="000D4551" w:rsidP="000D4551">
      <w:pPr>
        <w:pStyle w:val="align-center"/>
        <w:spacing w:before="0" w:beforeAutospacing="0" w:after="0" w:afterAutospacing="0"/>
        <w:jc w:val="center"/>
        <w:divId w:val="11671335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74CE2" w:rsidRPr="000D4551">
        <w:rPr>
          <w:b/>
          <w:bCs/>
          <w:sz w:val="28"/>
          <w:szCs w:val="28"/>
        </w:rPr>
        <w:t>9.    Заключительные положения</w:t>
      </w:r>
    </w:p>
    <w:p w:rsidR="000D4551" w:rsidRPr="000D4551" w:rsidRDefault="000D4551" w:rsidP="000D4551">
      <w:pPr>
        <w:pStyle w:val="align-center"/>
        <w:spacing w:before="0" w:beforeAutospacing="0" w:after="0" w:afterAutospacing="0"/>
        <w:jc w:val="center"/>
        <w:divId w:val="1167133546"/>
        <w:rPr>
          <w:sz w:val="28"/>
          <w:szCs w:val="28"/>
        </w:rPr>
      </w:pPr>
    </w:p>
    <w:p w:rsidR="00C74CE2" w:rsidRPr="000D4551" w:rsidRDefault="00C74CE2" w:rsidP="000D4551">
      <w:pPr>
        <w:pStyle w:val="a3"/>
        <w:spacing w:before="0" w:beforeAutospacing="0" w:after="0" w:afterAutospacing="0"/>
        <w:jc w:val="both"/>
        <w:divId w:val="1167133546"/>
        <w:rPr>
          <w:sz w:val="28"/>
          <w:szCs w:val="28"/>
        </w:rPr>
      </w:pPr>
      <w:r w:rsidRPr="000D4551">
        <w:rPr>
          <w:sz w:val="28"/>
          <w:szCs w:val="28"/>
        </w:rPr>
        <w:t>    9.1.    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законодательством Российской Федерации.</w:t>
      </w:r>
    </w:p>
    <w:sectPr w:rsidR="00C74CE2" w:rsidRPr="000D455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CA" w:rsidRDefault="003C6BCA" w:rsidP="00F8119F">
      <w:r>
        <w:separator/>
      </w:r>
    </w:p>
  </w:endnote>
  <w:endnote w:type="continuationSeparator" w:id="0">
    <w:p w:rsidR="003C6BCA" w:rsidRDefault="003C6BCA" w:rsidP="00F8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9F" w:rsidRDefault="00F8119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C6BCA">
      <w:rPr>
        <w:noProof/>
      </w:rPr>
      <w:t>1</w:t>
    </w:r>
    <w:r>
      <w:fldChar w:fldCharType="end"/>
    </w:r>
  </w:p>
  <w:p w:rsidR="00F8119F" w:rsidRDefault="00F81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CA" w:rsidRDefault="003C6BCA" w:rsidP="00F8119F">
      <w:r>
        <w:separator/>
      </w:r>
    </w:p>
  </w:footnote>
  <w:footnote w:type="continuationSeparator" w:id="0">
    <w:p w:rsidR="003C6BCA" w:rsidRDefault="003C6BCA" w:rsidP="00F8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5220"/>
    <w:multiLevelType w:val="hybridMultilevel"/>
    <w:tmpl w:val="BCD2487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6E7F20"/>
    <w:multiLevelType w:val="hybridMultilevel"/>
    <w:tmpl w:val="9B86F7AE"/>
    <w:lvl w:ilvl="0" w:tplc="A336C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7CC"/>
    <w:rsid w:val="0002413B"/>
    <w:rsid w:val="000D4551"/>
    <w:rsid w:val="002858B8"/>
    <w:rsid w:val="00397928"/>
    <w:rsid w:val="003C6BCA"/>
    <w:rsid w:val="00432B6D"/>
    <w:rsid w:val="00437604"/>
    <w:rsid w:val="00451FA5"/>
    <w:rsid w:val="00513615"/>
    <w:rsid w:val="00546183"/>
    <w:rsid w:val="006C149E"/>
    <w:rsid w:val="007E729A"/>
    <w:rsid w:val="00833F4E"/>
    <w:rsid w:val="008418E0"/>
    <w:rsid w:val="008F04C6"/>
    <w:rsid w:val="00946D66"/>
    <w:rsid w:val="00A84DD3"/>
    <w:rsid w:val="00AD49F4"/>
    <w:rsid w:val="00BD2682"/>
    <w:rsid w:val="00C74CE2"/>
    <w:rsid w:val="00CC363E"/>
    <w:rsid w:val="00D61189"/>
    <w:rsid w:val="00DA2684"/>
    <w:rsid w:val="00E2236E"/>
    <w:rsid w:val="00F277CC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CC363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rPr>
      <w:bdr w:val="single" w:sz="6" w:space="0" w:color="000000" w:frame="1"/>
    </w:rPr>
  </w:style>
  <w:style w:type="character" w:customStyle="1" w:styleId="incut-head-control">
    <w:name w:val="incut-head-control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CC363E"/>
    <w:rPr>
      <w:rFonts w:ascii="Arial" w:hAnsi="Arial" w:cs="Arial"/>
      <w:b/>
      <w:bCs/>
      <w:i/>
      <w:iCs/>
      <w:sz w:val="26"/>
      <w:szCs w:val="26"/>
    </w:rPr>
  </w:style>
  <w:style w:type="paragraph" w:customStyle="1" w:styleId="a6">
    <w:name w:val="Знак"/>
    <w:basedOn w:val="a"/>
    <w:uiPriority w:val="99"/>
    <w:rsid w:val="00CC36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CC363E"/>
    <w:pPr>
      <w:ind w:firstLine="708"/>
      <w:jc w:val="both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uiPriority w:val="99"/>
    <w:rsid w:val="00CC363E"/>
    <w:rPr>
      <w:rFonts w:ascii="Arial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8119F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81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8119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156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4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165007.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165007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9;%20&#1088;&#1072;&#1073;&#1086;&#1095;&#1077;&#1075;&#1086;%20&#1089;&#1090;&#1086;&#1083;&#1072;%20&#1082;&#1086;&#1087;&#1080;&#1080;%20&#1085;&#1072;%2024.07.2013&#1075;\&#1053;&#1055;&#1040;%20&#1055;&#1054;%20&#1059;&#1055;&#1056;&#1040;&#1042;&#1051;&#1045;&#1053;&#1048;&#1071;&#1052;%20&#1048;%20&#1054;&#1058;&#1044;&#1045;&#1051;&#1040;&#1052;\&#1048;&#1052;&#1059;&#1065;&#1045;&#1057;&#1058;&#1042;&#1045;&#1053;&#1053;&#1067;&#1061;%20&#1054;&#1058;&#1053;&#1054;&#1064;&#1045;&#1053;&#1048;&#1049;\&#1054;&#1073;%20&#1091;&#1090;&#1074;&#1077;&#1088;&#1078;&#1076;&#1077;&#1085;&#1080;&#1080;%20&#1055;&#1086;&#1083;&#1086;&#1078;&#1077;&#1085;&#1080;&#1103;%20&#1086;%20&#1084;&#1091;&#1085;&#1080;&#1094;&#1080;&#1087;&#1072;&#1083;&#1100;&#1085;&#1086;&#1081;%20&#1082;&#1072;&#1079;&#1085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Положения о муниципальной казне</Template>
  <TotalTime>149</TotalTime>
  <Pages>1</Pages>
  <Words>4163</Words>
  <Characters>23733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Положение о казне</vt:lpstr>
      <vt:lpstr>муниципального образования «Кошехабльский район»</vt:lpstr>
    </vt:vector>
  </TitlesOfParts>
  <Company>diakov.net</Company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2020-08-12T08:33:00Z</cp:lastPrinted>
  <dcterms:created xsi:type="dcterms:W3CDTF">2020-08-12T06:21:00Z</dcterms:created>
  <dcterms:modified xsi:type="dcterms:W3CDTF">2020-08-12T09:15:00Z</dcterms:modified>
</cp:coreProperties>
</file>